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50" w:rsidRDefault="00BC3470" w:rsidP="00A61E74">
      <w:pPr>
        <w:pStyle w:val="MonthYear"/>
        <w:pageBreakBefore w:val="0"/>
        <w:spacing w:after="0"/>
        <w:jc w:val="left"/>
        <w:rPr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5DC08" wp14:editId="3AE6F214">
                <wp:simplePos x="0" y="0"/>
                <wp:positionH relativeFrom="column">
                  <wp:posOffset>1385570</wp:posOffset>
                </wp:positionH>
                <wp:positionV relativeFrom="paragraph">
                  <wp:posOffset>-423545</wp:posOffset>
                </wp:positionV>
                <wp:extent cx="1828800" cy="628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59FA" w:rsidRPr="002D2211" w:rsidRDefault="00B359FA" w:rsidP="009C4BE7">
                            <w:pPr>
                              <w:pStyle w:val="MonthYear"/>
                              <w:spacing w:after="0"/>
                              <w:jc w:val="left"/>
                              <w:rPr>
                                <w:b/>
                                <w:caps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2211">
                              <w:rPr>
                                <w:b/>
                                <w:caps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Summer Reading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5DC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9.1pt;margin-top:-33.35pt;width:2in;height:49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" filled="f" stroked="f">
                <v:textbox>
                  <w:txbxContent>
                    <w:p w:rsidR="00B359FA" w:rsidRPr="002D2211" w:rsidRDefault="00B359FA" w:rsidP="009C4BE7">
                      <w:pPr>
                        <w:pStyle w:val="MonthYear"/>
                        <w:spacing w:after="0"/>
                        <w:jc w:val="left"/>
                        <w:rPr>
                          <w:b/>
                          <w:caps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D2211">
                        <w:rPr>
                          <w:b/>
                          <w:caps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Summer Reading Calendar</w:t>
                      </w:r>
                    </w:p>
                  </w:txbxContent>
                </v:textbox>
              </v:shape>
            </w:pict>
          </mc:Fallback>
        </mc:AlternateContent>
      </w:r>
    </w:p>
    <w:p w:rsidR="002215F0" w:rsidRDefault="002215F0" w:rsidP="000330E1">
      <w:pPr>
        <w:pStyle w:val="MonthYear"/>
        <w:pageBreakBefore w:val="0"/>
        <w:spacing w:after="0"/>
        <w:rPr>
          <w:sz w:val="18"/>
        </w:rPr>
      </w:pPr>
    </w:p>
    <w:tbl>
      <w:tblPr>
        <w:tblW w:w="4285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345"/>
        <w:gridCol w:w="1348"/>
        <w:gridCol w:w="1350"/>
        <w:gridCol w:w="1348"/>
        <w:gridCol w:w="1350"/>
        <w:gridCol w:w="1350"/>
        <w:gridCol w:w="1350"/>
      </w:tblGrid>
      <w:tr w:rsidR="00940B1C" w:rsidRPr="000330E1" w:rsidTr="00A300FB">
        <w:trPr>
          <w:trHeight w:val="186"/>
          <w:jc w:val="center"/>
        </w:trPr>
        <w:tc>
          <w:tcPr>
            <w:tcW w:w="9440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40B1C" w:rsidRPr="000330E1" w:rsidRDefault="00940B1C" w:rsidP="004233FB">
            <w:pPr>
              <w:pStyle w:val="Day"/>
              <w:spacing w:before="0" w:after="0"/>
              <w:rPr>
                <w:sz w:val="40"/>
              </w:rPr>
            </w:pPr>
            <w:r w:rsidRPr="000330E1">
              <w:rPr>
                <w:sz w:val="40"/>
              </w:rPr>
              <w:t xml:space="preserve">June </w:t>
            </w:r>
            <w:r w:rsidR="00D37B2C">
              <w:rPr>
                <w:sz w:val="40"/>
              </w:rPr>
              <w:t>2017</w:t>
            </w:r>
          </w:p>
        </w:tc>
      </w:tr>
      <w:tr w:rsidR="00504550" w:rsidRPr="00940B1C" w:rsidTr="00A300FB">
        <w:trPr>
          <w:trHeight w:val="186"/>
          <w:jc w:val="center"/>
        </w:trPr>
        <w:tc>
          <w:tcPr>
            <w:tcW w:w="13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Sunday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Monday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Tuesday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Wednesday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Thursday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Friday</w:t>
            </w:r>
          </w:p>
        </w:tc>
        <w:tc>
          <w:tcPr>
            <w:tcW w:w="13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Saturday</w:t>
            </w:r>
          </w:p>
        </w:tc>
      </w:tr>
      <w:tr w:rsidR="00504550" w:rsidRPr="00940B1C" w:rsidTr="00A300FB">
        <w:trPr>
          <w:trHeight w:hRule="exact" w:val="279"/>
          <w:jc w:val="center"/>
        </w:trPr>
        <w:tc>
          <w:tcPr>
            <w:tcW w:w="13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504550" w:rsidP="000330E1">
            <w:pPr>
              <w:pStyle w:val="Date"/>
              <w:spacing w:before="0"/>
              <w:rPr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504550" w:rsidP="000330E1">
            <w:pPr>
              <w:pStyle w:val="Date"/>
              <w:spacing w:before="0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504550" w:rsidP="000330E1">
            <w:pPr>
              <w:pStyle w:val="Date"/>
              <w:spacing w:before="0"/>
              <w:rPr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504550" w:rsidP="000330E1">
            <w:pPr>
              <w:pStyle w:val="Date"/>
              <w:spacing w:before="0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A6DC1" w:rsidRPr="00940B1C" w:rsidTr="00A300FB">
        <w:trPr>
          <w:trHeight w:hRule="exact" w:val="464"/>
          <w:jc w:val="center"/>
        </w:trPr>
        <w:tc>
          <w:tcPr>
            <w:tcW w:w="13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</w:tr>
      <w:tr w:rsidR="00504550" w:rsidRPr="00940B1C" w:rsidTr="00A300FB">
        <w:trPr>
          <w:trHeight w:hRule="exact" w:val="279"/>
          <w:jc w:val="center"/>
        </w:trPr>
        <w:tc>
          <w:tcPr>
            <w:tcW w:w="13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A6DC1" w:rsidRPr="00940B1C" w:rsidTr="00A300FB">
        <w:trPr>
          <w:trHeight w:hRule="exact" w:val="464"/>
          <w:jc w:val="center"/>
        </w:trPr>
        <w:tc>
          <w:tcPr>
            <w:tcW w:w="13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</w:tr>
      <w:tr w:rsidR="00504550" w:rsidRPr="00940B1C" w:rsidTr="00A300FB">
        <w:trPr>
          <w:trHeight w:hRule="exact" w:val="279"/>
          <w:jc w:val="center"/>
        </w:trPr>
        <w:tc>
          <w:tcPr>
            <w:tcW w:w="13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DA6DC1" w:rsidRPr="00940B1C" w:rsidTr="00A300FB">
        <w:trPr>
          <w:trHeight w:hRule="exact" w:val="464"/>
          <w:jc w:val="center"/>
        </w:trPr>
        <w:tc>
          <w:tcPr>
            <w:tcW w:w="13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</w:tr>
      <w:tr w:rsidR="00504550" w:rsidRPr="00940B1C" w:rsidTr="00A300FB">
        <w:trPr>
          <w:trHeight w:hRule="exact" w:val="279"/>
          <w:jc w:val="center"/>
        </w:trPr>
        <w:tc>
          <w:tcPr>
            <w:tcW w:w="13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550" w:rsidRPr="00940B1C" w:rsidRDefault="00A300FB" w:rsidP="000330E1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DA6DC1" w:rsidRPr="00940B1C" w:rsidTr="00A300FB">
        <w:trPr>
          <w:trHeight w:hRule="exact" w:val="464"/>
          <w:jc w:val="center"/>
        </w:trPr>
        <w:tc>
          <w:tcPr>
            <w:tcW w:w="13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DC1" w:rsidRDefault="00DA6DC1" w:rsidP="001B3CE1">
            <w:pPr>
              <w:pStyle w:val="CalendarText"/>
              <w:spacing w:before="0" w:after="0"/>
              <w:rPr>
                <w:sz w:val="14"/>
              </w:rPr>
            </w:pPr>
          </w:p>
          <w:p w:rsidR="00DA6DC1" w:rsidRPr="00940B1C" w:rsidRDefault="00DA6DC1" w:rsidP="001B3CE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</w:tr>
      <w:tr w:rsidR="004233FB" w:rsidRPr="00940B1C" w:rsidTr="00A300FB">
        <w:trPr>
          <w:trHeight w:hRule="exact" w:val="279"/>
          <w:jc w:val="center"/>
        </w:trPr>
        <w:tc>
          <w:tcPr>
            <w:tcW w:w="13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A300FB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A300FB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A300FB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4233FB" w:rsidP="004233FB">
            <w:pPr>
              <w:pStyle w:val="Date"/>
              <w:spacing w:before="0"/>
              <w:rPr>
                <w:sz w:val="20"/>
              </w:rPr>
            </w:pP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IF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=C10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0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= 0,""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IF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=C10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26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 &lt;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DocVariable MonthEnd6 \@ d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sz w:val="20"/>
              </w:rPr>
              <w:instrText>30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=C10+1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27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""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27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fldChar w:fldCharType="end"/>
            </w:r>
            <w:r w:rsidR="00A300FB">
              <w:rPr>
                <w:sz w:val="20"/>
              </w:rPr>
              <w:t>28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4233FB" w:rsidP="004233FB">
            <w:pPr>
              <w:pStyle w:val="Date"/>
              <w:spacing w:before="0"/>
              <w:rPr>
                <w:sz w:val="20"/>
              </w:rPr>
            </w:pP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IF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=D10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0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= 0,""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IF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=D10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27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 &lt;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DocVariable MonthEnd6 \@ d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sz w:val="20"/>
              </w:rPr>
              <w:instrText>30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=D10+1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28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""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28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fldChar w:fldCharType="end"/>
            </w:r>
            <w:r w:rsidR="00A300FB">
              <w:rPr>
                <w:sz w:val="20"/>
              </w:rPr>
              <w:t>29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A300FB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30</w:t>
            </w:r>
            <w:r w:rsidR="004233FB" w:rsidRPr="00940B1C">
              <w:rPr>
                <w:sz w:val="20"/>
              </w:rPr>
              <w:fldChar w:fldCharType="begin"/>
            </w:r>
            <w:r w:rsidR="004233FB" w:rsidRPr="00940B1C">
              <w:rPr>
                <w:sz w:val="20"/>
              </w:rPr>
              <w:instrText xml:space="preserve">IF </w:instrText>
            </w:r>
            <w:r w:rsidR="004233FB" w:rsidRPr="00940B1C">
              <w:rPr>
                <w:sz w:val="20"/>
              </w:rPr>
              <w:fldChar w:fldCharType="begin"/>
            </w:r>
            <w:r w:rsidR="004233FB" w:rsidRPr="00940B1C">
              <w:rPr>
                <w:sz w:val="20"/>
              </w:rPr>
              <w:instrText xml:space="preserve"> =E10</w:instrText>
            </w:r>
            <w:r w:rsidR="004233FB" w:rsidRPr="00940B1C">
              <w:rPr>
                <w:sz w:val="20"/>
              </w:rPr>
              <w:fldChar w:fldCharType="separate"/>
            </w:r>
            <w:r w:rsidR="004233FB" w:rsidRPr="00940B1C">
              <w:rPr>
                <w:noProof/>
                <w:sz w:val="20"/>
              </w:rPr>
              <w:instrText>0</w:instrText>
            </w:r>
            <w:r w:rsidR="004233FB" w:rsidRPr="00940B1C">
              <w:rPr>
                <w:sz w:val="20"/>
              </w:rPr>
              <w:fldChar w:fldCharType="end"/>
            </w:r>
            <w:r w:rsidR="004233FB" w:rsidRPr="00940B1C">
              <w:rPr>
                <w:sz w:val="20"/>
              </w:rPr>
              <w:instrText xml:space="preserve"> = 0,"" </w:instrText>
            </w:r>
            <w:r w:rsidR="004233FB" w:rsidRPr="00940B1C">
              <w:rPr>
                <w:sz w:val="20"/>
              </w:rPr>
              <w:fldChar w:fldCharType="begin"/>
            </w:r>
            <w:r w:rsidR="004233FB" w:rsidRPr="00940B1C">
              <w:rPr>
                <w:sz w:val="20"/>
              </w:rPr>
              <w:instrText xml:space="preserve"> IF </w:instrText>
            </w:r>
            <w:r w:rsidR="004233FB" w:rsidRPr="00940B1C">
              <w:rPr>
                <w:sz w:val="20"/>
              </w:rPr>
              <w:fldChar w:fldCharType="begin"/>
            </w:r>
            <w:r w:rsidR="004233FB" w:rsidRPr="00940B1C">
              <w:rPr>
                <w:sz w:val="20"/>
              </w:rPr>
              <w:instrText xml:space="preserve"> =E10 </w:instrText>
            </w:r>
            <w:r w:rsidR="004233FB" w:rsidRPr="00940B1C">
              <w:rPr>
                <w:sz w:val="20"/>
              </w:rPr>
              <w:fldChar w:fldCharType="separate"/>
            </w:r>
            <w:r w:rsidR="004233FB" w:rsidRPr="00940B1C">
              <w:rPr>
                <w:noProof/>
                <w:sz w:val="20"/>
              </w:rPr>
              <w:instrText>28</w:instrText>
            </w:r>
            <w:r w:rsidR="004233FB" w:rsidRPr="00940B1C">
              <w:rPr>
                <w:sz w:val="20"/>
              </w:rPr>
              <w:fldChar w:fldCharType="end"/>
            </w:r>
            <w:r w:rsidR="004233FB" w:rsidRPr="00940B1C">
              <w:rPr>
                <w:sz w:val="20"/>
              </w:rPr>
              <w:instrText xml:space="preserve">  &lt; </w:instrText>
            </w:r>
            <w:r w:rsidR="004233FB" w:rsidRPr="00940B1C">
              <w:rPr>
                <w:sz w:val="20"/>
              </w:rPr>
              <w:fldChar w:fldCharType="begin"/>
            </w:r>
            <w:r w:rsidR="004233FB" w:rsidRPr="00940B1C">
              <w:rPr>
                <w:sz w:val="20"/>
              </w:rPr>
              <w:instrText xml:space="preserve"> DocVariable MonthEnd6 \@ d </w:instrText>
            </w:r>
            <w:r w:rsidR="004233FB" w:rsidRPr="00940B1C">
              <w:rPr>
                <w:sz w:val="20"/>
              </w:rPr>
              <w:fldChar w:fldCharType="separate"/>
            </w:r>
            <w:r w:rsidR="004233FB" w:rsidRPr="00940B1C">
              <w:rPr>
                <w:sz w:val="20"/>
              </w:rPr>
              <w:instrText>30</w:instrText>
            </w:r>
            <w:r w:rsidR="004233FB" w:rsidRPr="00940B1C">
              <w:rPr>
                <w:sz w:val="20"/>
              </w:rPr>
              <w:fldChar w:fldCharType="end"/>
            </w:r>
            <w:r w:rsidR="004233FB" w:rsidRPr="00940B1C">
              <w:rPr>
                <w:sz w:val="20"/>
              </w:rPr>
              <w:instrText xml:space="preserve">  </w:instrText>
            </w:r>
            <w:r w:rsidR="004233FB" w:rsidRPr="00940B1C">
              <w:rPr>
                <w:sz w:val="20"/>
              </w:rPr>
              <w:fldChar w:fldCharType="begin"/>
            </w:r>
            <w:r w:rsidR="004233FB" w:rsidRPr="00940B1C">
              <w:rPr>
                <w:sz w:val="20"/>
              </w:rPr>
              <w:instrText xml:space="preserve"> =E10+1 </w:instrText>
            </w:r>
            <w:r w:rsidR="004233FB" w:rsidRPr="00940B1C">
              <w:rPr>
                <w:sz w:val="20"/>
              </w:rPr>
              <w:fldChar w:fldCharType="separate"/>
            </w:r>
            <w:r w:rsidR="004233FB" w:rsidRPr="00940B1C">
              <w:rPr>
                <w:noProof/>
                <w:sz w:val="20"/>
              </w:rPr>
              <w:instrText>29</w:instrText>
            </w:r>
            <w:r w:rsidR="004233FB" w:rsidRPr="00940B1C">
              <w:rPr>
                <w:sz w:val="20"/>
              </w:rPr>
              <w:fldChar w:fldCharType="end"/>
            </w:r>
            <w:r w:rsidR="004233FB" w:rsidRPr="00940B1C">
              <w:rPr>
                <w:sz w:val="20"/>
              </w:rPr>
              <w:instrText xml:space="preserve"> "" </w:instrText>
            </w:r>
            <w:r w:rsidR="004233FB" w:rsidRPr="00940B1C">
              <w:rPr>
                <w:sz w:val="20"/>
              </w:rPr>
              <w:fldChar w:fldCharType="separate"/>
            </w:r>
            <w:r w:rsidR="004233FB" w:rsidRPr="00940B1C">
              <w:rPr>
                <w:noProof/>
                <w:sz w:val="20"/>
              </w:rPr>
              <w:instrText>29</w:instrText>
            </w:r>
            <w:r w:rsidR="004233FB" w:rsidRPr="00940B1C">
              <w:rPr>
                <w:sz w:val="20"/>
              </w:rPr>
              <w:fldChar w:fldCharType="end"/>
            </w:r>
            <w:r w:rsidR="004233FB" w:rsidRPr="00940B1C">
              <w:rPr>
                <w:sz w:val="20"/>
              </w:rPr>
              <w:fldChar w:fldCharType="end"/>
            </w:r>
          </w:p>
        </w:tc>
        <w:tc>
          <w:tcPr>
            <w:tcW w:w="13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00FB" w:rsidRPr="00A300FB" w:rsidRDefault="00A300FB" w:rsidP="00A300FB">
            <w:pPr>
              <w:pStyle w:val="CalendarText"/>
              <w:spacing w:before="0" w:after="0"/>
              <w:rPr>
                <w:b/>
                <w:sz w:val="14"/>
              </w:rPr>
            </w:pPr>
            <w:r w:rsidRPr="00A300FB">
              <w:rPr>
                <w:b/>
                <w:sz w:val="14"/>
              </w:rPr>
              <w:t>Goal =</w:t>
            </w:r>
            <w:r>
              <w:rPr>
                <w:b/>
                <w:sz w:val="14"/>
              </w:rPr>
              <w:t xml:space="preserve"> 300 min</w:t>
            </w:r>
          </w:p>
          <w:p w:rsidR="004233FB" w:rsidRPr="00940B1C" w:rsidRDefault="004233FB" w:rsidP="004233FB">
            <w:pPr>
              <w:pStyle w:val="Date"/>
              <w:spacing w:before="0"/>
              <w:rPr>
                <w:sz w:val="20"/>
              </w:rPr>
            </w:pP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IF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=F10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0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= 0,""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IF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=F10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29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 &lt;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DocVariable MonthEnd6 \@ d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sz w:val="20"/>
              </w:rPr>
              <w:instrText>30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 </w:instrText>
            </w:r>
            <w:r w:rsidRPr="00940B1C">
              <w:rPr>
                <w:sz w:val="20"/>
              </w:rPr>
              <w:fldChar w:fldCharType="begin"/>
            </w:r>
            <w:r w:rsidRPr="00940B1C">
              <w:rPr>
                <w:sz w:val="20"/>
              </w:rPr>
              <w:instrText xml:space="preserve"> =F10+1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30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instrText xml:space="preserve"> "" </w:instrText>
            </w:r>
            <w:r w:rsidRPr="00940B1C">
              <w:rPr>
                <w:sz w:val="20"/>
              </w:rPr>
              <w:fldChar w:fldCharType="separate"/>
            </w:r>
            <w:r w:rsidRPr="00940B1C">
              <w:rPr>
                <w:noProof/>
                <w:sz w:val="20"/>
              </w:rPr>
              <w:instrText>30</w:instrText>
            </w:r>
            <w:r w:rsidRPr="00940B1C">
              <w:rPr>
                <w:sz w:val="20"/>
              </w:rPr>
              <w:fldChar w:fldCharType="end"/>
            </w:r>
            <w:r w:rsidRPr="00940B1C">
              <w:rPr>
                <w:sz w:val="20"/>
              </w:rPr>
              <w:fldChar w:fldCharType="end"/>
            </w:r>
          </w:p>
        </w:tc>
      </w:tr>
      <w:tr w:rsidR="004233FB" w:rsidRPr="00940B1C" w:rsidTr="00A300FB">
        <w:trPr>
          <w:trHeight w:hRule="exact" w:val="464"/>
          <w:jc w:val="center"/>
        </w:trPr>
        <w:tc>
          <w:tcPr>
            <w:tcW w:w="13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9C4BE7">
            <w:pPr>
              <w:pStyle w:val="CalendarText"/>
              <w:spacing w:before="0" w:after="0"/>
              <w:rPr>
                <w:sz w:val="14"/>
              </w:rPr>
            </w:pPr>
          </w:p>
          <w:p w:rsidR="009C4BE7" w:rsidRPr="00940B1C" w:rsidRDefault="009C4BE7" w:rsidP="009C4BE7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9C4BE7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A300FB">
            <w:pPr>
              <w:pStyle w:val="CalendarText"/>
              <w:spacing w:before="0" w:after="0"/>
              <w:jc w:val="center"/>
              <w:rPr>
                <w:sz w:val="14"/>
              </w:rPr>
            </w:pPr>
          </w:p>
          <w:p w:rsidR="00A300FB" w:rsidRPr="00940B1C" w:rsidRDefault="00A300FB" w:rsidP="00A300FB">
            <w:pPr>
              <w:pStyle w:val="CalendarText"/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4BE7" w:rsidRPr="00A300FB" w:rsidRDefault="009C4BE7" w:rsidP="009C4BE7">
            <w:pPr>
              <w:pStyle w:val="CalendarText"/>
              <w:spacing w:before="0" w:after="0"/>
              <w:rPr>
                <w:b/>
                <w:sz w:val="14"/>
              </w:rPr>
            </w:pPr>
            <w:r w:rsidRPr="00A300FB">
              <w:rPr>
                <w:b/>
                <w:sz w:val="14"/>
              </w:rPr>
              <w:t>Actual minutes read:  ________</w:t>
            </w: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</w:tc>
      </w:tr>
    </w:tbl>
    <w:p w:rsidR="00504550" w:rsidRDefault="00504550" w:rsidP="000330E1">
      <w:pPr>
        <w:pStyle w:val="MonthYear"/>
        <w:pageBreakBefore w:val="0"/>
        <w:spacing w:after="0"/>
        <w:rPr>
          <w:sz w:val="12"/>
        </w:rPr>
      </w:pPr>
    </w:p>
    <w:p w:rsidR="00B359FA" w:rsidRPr="00940B1C" w:rsidRDefault="00A33950" w:rsidP="000330E1">
      <w:pPr>
        <w:pStyle w:val="MonthYear"/>
        <w:pageBreakBefore w:val="0"/>
        <w:spacing w:after="0"/>
        <w:rPr>
          <w:sz w:val="12"/>
        </w:rPr>
      </w:pPr>
      <w:r>
        <w:rPr>
          <w:rFonts w:ascii="Arial" w:hAnsi="Arial" w:cs="Arial"/>
          <w:noProof/>
          <w:sz w:val="20"/>
          <w:szCs w:val="20"/>
          <w14:ligatures w14:val="none"/>
          <w14:cntxtAlts w14:val="0"/>
        </w:rPr>
        <w:drawing>
          <wp:anchor distT="0" distB="0" distL="114300" distR="114300" simplePos="0" relativeHeight="251676160" behindDoc="0" locked="0" layoutInCell="1" allowOverlap="1" wp14:anchorId="2D475338" wp14:editId="24504DBB">
            <wp:simplePos x="0" y="0"/>
            <wp:positionH relativeFrom="column">
              <wp:posOffset>593725</wp:posOffset>
            </wp:positionH>
            <wp:positionV relativeFrom="paragraph">
              <wp:posOffset>7145655</wp:posOffset>
            </wp:positionV>
            <wp:extent cx="2381250" cy="1905000"/>
            <wp:effectExtent l="0" t="0" r="0" b="0"/>
            <wp:wrapNone/>
            <wp:docPr id="5" name="Picture 5" descr="http://ts2.mm.bing.net/th?&amp;id=HN.60804020815678863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&amp;id=HN.60804020815678863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9FA">
        <w:rPr>
          <w:rFonts w:ascii="Arial" w:hAnsi="Arial" w:cs="Arial"/>
          <w:noProof/>
          <w:sz w:val="20"/>
          <w:szCs w:val="20"/>
          <w14:ligatures w14:val="none"/>
          <w14:cntxtAlts w14:val="0"/>
        </w:rPr>
        <w:drawing>
          <wp:inline distT="0" distB="0" distL="0" distR="0" wp14:anchorId="42D79F4B" wp14:editId="6506DD01">
            <wp:extent cx="952500" cy="952500"/>
            <wp:effectExtent l="0" t="0" r="0" b="0"/>
            <wp:docPr id="6" name="Picture 6" descr="http://lessonpix.com/drawings/12529/100x100/Sm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ssonpix.com/drawings/12529/100x100/Smor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DA1">
        <w:rPr>
          <w:rFonts w:ascii="Arial" w:hAnsi="Arial" w:cs="Arial"/>
          <w:noProof/>
          <w:sz w:val="20"/>
          <w:szCs w:val="20"/>
          <w14:ligatures w14:val="none"/>
          <w14:cntxtAlts w14:val="0"/>
        </w:rPr>
        <w:drawing>
          <wp:inline distT="0" distB="0" distL="0" distR="0" wp14:anchorId="53596A9F" wp14:editId="285C27E3">
            <wp:extent cx="952500" cy="952500"/>
            <wp:effectExtent l="0" t="0" r="0" b="0"/>
            <wp:docPr id="7" name="Picture 7" descr="http://lessonpix.com/drawings/12529/100x100/Sm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ssonpix.com/drawings/12529/100x100/Smor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DA1">
        <w:rPr>
          <w:rFonts w:ascii="Arial" w:hAnsi="Arial" w:cs="Arial"/>
          <w:noProof/>
          <w:sz w:val="20"/>
          <w:szCs w:val="20"/>
          <w14:ligatures w14:val="none"/>
          <w14:cntxtAlts w14:val="0"/>
        </w:rPr>
        <w:drawing>
          <wp:inline distT="0" distB="0" distL="0" distR="0" wp14:anchorId="7272E5EF" wp14:editId="3CEC040D">
            <wp:extent cx="952500" cy="952500"/>
            <wp:effectExtent l="0" t="0" r="0" b="0"/>
            <wp:docPr id="8" name="Picture 8" descr="http://lessonpix.com/drawings/12529/100x100/Sm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ssonpix.com/drawings/12529/100x100/Smor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DA1">
        <w:rPr>
          <w:rFonts w:ascii="Arial" w:hAnsi="Arial" w:cs="Arial"/>
          <w:noProof/>
          <w:sz w:val="20"/>
          <w:szCs w:val="20"/>
          <w14:ligatures w14:val="none"/>
          <w14:cntxtAlts w14:val="0"/>
        </w:rPr>
        <w:drawing>
          <wp:inline distT="0" distB="0" distL="0" distR="0" wp14:anchorId="456434DF" wp14:editId="304D3A29">
            <wp:extent cx="952500" cy="952500"/>
            <wp:effectExtent l="0" t="0" r="0" b="0"/>
            <wp:docPr id="10" name="Picture 10" descr="http://lessonpix.com/drawings/12529/100x100/Sm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essonpix.com/drawings/12529/100x100/Smor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DA1">
        <w:rPr>
          <w:rFonts w:ascii="Arial" w:hAnsi="Arial" w:cs="Arial"/>
          <w:noProof/>
          <w:sz w:val="20"/>
          <w:szCs w:val="20"/>
          <w14:ligatures w14:val="none"/>
          <w14:cntxtAlts w14:val="0"/>
        </w:rPr>
        <w:drawing>
          <wp:inline distT="0" distB="0" distL="0" distR="0" wp14:anchorId="1DBD06FF" wp14:editId="77C21EC7">
            <wp:extent cx="952500" cy="952500"/>
            <wp:effectExtent l="0" t="0" r="0" b="0"/>
            <wp:docPr id="11" name="Picture 11" descr="http://lessonpix.com/drawings/12529/100x100/Sm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essonpix.com/drawings/12529/100x100/Smor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DA1">
        <w:rPr>
          <w:rFonts w:ascii="Arial" w:hAnsi="Arial" w:cs="Arial"/>
          <w:noProof/>
          <w:sz w:val="20"/>
          <w:szCs w:val="20"/>
          <w14:ligatures w14:val="none"/>
          <w14:cntxtAlts w14:val="0"/>
        </w:rPr>
        <w:drawing>
          <wp:inline distT="0" distB="0" distL="0" distR="0" wp14:anchorId="6D23B6B2" wp14:editId="0E24B4FE">
            <wp:extent cx="914400" cy="914400"/>
            <wp:effectExtent l="0" t="0" r="0" b="0"/>
            <wp:docPr id="12" name="Picture 12" descr="http://lessonpix.com/drawings/12529/100x100/Sm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essonpix.com/drawings/12529/100x100/Smor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255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296"/>
        <w:gridCol w:w="38"/>
        <w:gridCol w:w="1260"/>
        <w:gridCol w:w="76"/>
        <w:gridCol w:w="1225"/>
        <w:gridCol w:w="115"/>
        <w:gridCol w:w="1184"/>
        <w:gridCol w:w="153"/>
        <w:gridCol w:w="1148"/>
        <w:gridCol w:w="192"/>
        <w:gridCol w:w="1109"/>
        <w:gridCol w:w="231"/>
        <w:gridCol w:w="1348"/>
      </w:tblGrid>
      <w:tr w:rsidR="00940B1C" w:rsidRPr="000330E1" w:rsidTr="00B5110E">
        <w:trPr>
          <w:trHeight w:val="197"/>
          <w:jc w:val="center"/>
        </w:trPr>
        <w:tc>
          <w:tcPr>
            <w:tcW w:w="9374" w:type="dxa"/>
            <w:gridSpan w:val="1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40B1C" w:rsidRPr="000330E1" w:rsidRDefault="00940B1C" w:rsidP="004233FB">
            <w:pPr>
              <w:pStyle w:val="Day"/>
              <w:spacing w:before="0" w:after="0"/>
              <w:rPr>
                <w:sz w:val="40"/>
              </w:rPr>
            </w:pPr>
            <w:r w:rsidRPr="000330E1">
              <w:rPr>
                <w:sz w:val="40"/>
              </w:rPr>
              <w:t xml:space="preserve">July </w:t>
            </w:r>
            <w:r w:rsidR="00D37B2C">
              <w:rPr>
                <w:sz w:val="40"/>
              </w:rPr>
              <w:t>2017</w:t>
            </w:r>
          </w:p>
        </w:tc>
      </w:tr>
      <w:tr w:rsidR="00A0659A" w:rsidRPr="00940B1C" w:rsidTr="00B5110E">
        <w:trPr>
          <w:trHeight w:val="197"/>
          <w:jc w:val="center"/>
        </w:trPr>
        <w:tc>
          <w:tcPr>
            <w:tcW w:w="133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Sunday</w:t>
            </w:r>
          </w:p>
        </w:tc>
        <w:tc>
          <w:tcPr>
            <w:tcW w:w="133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Monday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Tuesday</w:t>
            </w:r>
          </w:p>
        </w:tc>
        <w:tc>
          <w:tcPr>
            <w:tcW w:w="13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Wednesday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Thursday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Friday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04550" w:rsidRPr="00940B1C" w:rsidRDefault="00940B1C" w:rsidP="000330E1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Saturday</w:t>
            </w:r>
          </w:p>
        </w:tc>
      </w:tr>
      <w:tr w:rsidR="00A0659A" w:rsidRPr="00940B1C" w:rsidTr="00B5110E">
        <w:trPr>
          <w:trHeight w:hRule="exact" w:val="301"/>
          <w:jc w:val="center"/>
        </w:trPr>
        <w:tc>
          <w:tcPr>
            <w:tcW w:w="133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4233FB" w:rsidRDefault="004233FB" w:rsidP="004233FB">
            <w:pPr>
              <w:pStyle w:val="Date"/>
              <w:spacing w:before="0"/>
              <w:rPr>
                <w:sz w:val="20"/>
              </w:rPr>
            </w:pPr>
            <w:r w:rsidRPr="004233FB">
              <w:rPr>
                <w:sz w:val="20"/>
              </w:rPr>
              <w:t>GOAL = 300 minutes</w:t>
            </w:r>
            <w:r w:rsidRPr="004233FB">
              <w:rPr>
                <w:sz w:val="20"/>
              </w:rPr>
              <w:fldChar w:fldCharType="begin"/>
            </w:r>
            <w:r w:rsidRPr="004233FB">
              <w:rPr>
                <w:sz w:val="20"/>
              </w:rPr>
              <w:instrText xml:space="preserve">IF </w:instrText>
            </w:r>
            <w:r w:rsidRPr="004233FB">
              <w:rPr>
                <w:sz w:val="20"/>
              </w:rPr>
              <w:fldChar w:fldCharType="begin"/>
            </w:r>
            <w:r w:rsidRPr="004233FB">
              <w:rPr>
                <w:sz w:val="20"/>
              </w:rPr>
              <w:instrText xml:space="preserve"> =F10</w:instrText>
            </w:r>
            <w:r w:rsidRPr="004233FB">
              <w:rPr>
                <w:sz w:val="20"/>
              </w:rPr>
              <w:fldChar w:fldCharType="separate"/>
            </w:r>
            <w:r w:rsidRPr="004233FB">
              <w:rPr>
                <w:noProof/>
                <w:sz w:val="20"/>
              </w:rPr>
              <w:instrText>0</w:instrText>
            </w:r>
            <w:r w:rsidRPr="004233FB">
              <w:rPr>
                <w:sz w:val="20"/>
              </w:rPr>
              <w:fldChar w:fldCharType="end"/>
            </w:r>
            <w:r w:rsidRPr="004233FB">
              <w:rPr>
                <w:sz w:val="20"/>
              </w:rPr>
              <w:instrText xml:space="preserve"> = 0,"" </w:instrText>
            </w:r>
            <w:r w:rsidRPr="004233FB">
              <w:rPr>
                <w:sz w:val="20"/>
              </w:rPr>
              <w:fldChar w:fldCharType="begin"/>
            </w:r>
            <w:r w:rsidRPr="004233FB">
              <w:rPr>
                <w:sz w:val="20"/>
              </w:rPr>
              <w:instrText xml:space="preserve"> IF </w:instrText>
            </w:r>
            <w:r w:rsidRPr="004233FB">
              <w:rPr>
                <w:sz w:val="20"/>
              </w:rPr>
              <w:fldChar w:fldCharType="begin"/>
            </w:r>
            <w:r w:rsidRPr="004233FB">
              <w:rPr>
                <w:sz w:val="20"/>
              </w:rPr>
              <w:instrText xml:space="preserve"> =F10 </w:instrText>
            </w:r>
            <w:r w:rsidRPr="004233FB">
              <w:rPr>
                <w:sz w:val="20"/>
              </w:rPr>
              <w:fldChar w:fldCharType="separate"/>
            </w:r>
            <w:r w:rsidRPr="004233FB">
              <w:rPr>
                <w:noProof/>
                <w:sz w:val="20"/>
              </w:rPr>
              <w:instrText>29</w:instrText>
            </w:r>
            <w:r w:rsidRPr="004233FB">
              <w:rPr>
                <w:sz w:val="20"/>
              </w:rPr>
              <w:fldChar w:fldCharType="end"/>
            </w:r>
            <w:r w:rsidRPr="004233FB">
              <w:rPr>
                <w:sz w:val="20"/>
              </w:rPr>
              <w:instrText xml:space="preserve">  &lt; </w:instrText>
            </w:r>
            <w:r w:rsidRPr="004233FB">
              <w:rPr>
                <w:sz w:val="20"/>
              </w:rPr>
              <w:fldChar w:fldCharType="begin"/>
            </w:r>
            <w:r w:rsidRPr="004233FB">
              <w:rPr>
                <w:sz w:val="20"/>
              </w:rPr>
              <w:instrText xml:space="preserve"> DocVariable MonthEnd7 \@ d </w:instrText>
            </w:r>
            <w:r w:rsidRPr="004233FB">
              <w:rPr>
                <w:sz w:val="20"/>
              </w:rPr>
              <w:fldChar w:fldCharType="separate"/>
            </w:r>
            <w:r w:rsidRPr="004233FB">
              <w:rPr>
                <w:sz w:val="20"/>
              </w:rPr>
              <w:instrText>31</w:instrText>
            </w:r>
            <w:r w:rsidRPr="004233FB">
              <w:rPr>
                <w:sz w:val="20"/>
              </w:rPr>
              <w:fldChar w:fldCharType="end"/>
            </w:r>
            <w:r w:rsidRPr="004233FB">
              <w:rPr>
                <w:sz w:val="20"/>
              </w:rPr>
              <w:instrText xml:space="preserve">  </w:instrText>
            </w:r>
            <w:r w:rsidRPr="004233FB">
              <w:rPr>
                <w:sz w:val="20"/>
              </w:rPr>
              <w:fldChar w:fldCharType="begin"/>
            </w:r>
            <w:r w:rsidRPr="004233FB">
              <w:rPr>
                <w:sz w:val="20"/>
              </w:rPr>
              <w:instrText xml:space="preserve"> =F10+1 </w:instrText>
            </w:r>
            <w:r w:rsidRPr="004233FB">
              <w:rPr>
                <w:sz w:val="20"/>
              </w:rPr>
              <w:fldChar w:fldCharType="separate"/>
            </w:r>
            <w:r w:rsidRPr="004233FB">
              <w:rPr>
                <w:noProof/>
                <w:sz w:val="20"/>
              </w:rPr>
              <w:instrText>30</w:instrText>
            </w:r>
            <w:r w:rsidRPr="004233FB">
              <w:rPr>
                <w:sz w:val="20"/>
              </w:rPr>
              <w:fldChar w:fldCharType="end"/>
            </w:r>
            <w:r w:rsidRPr="004233FB">
              <w:rPr>
                <w:sz w:val="20"/>
              </w:rPr>
              <w:instrText xml:space="preserve"> "" </w:instrText>
            </w:r>
            <w:r w:rsidRPr="004233FB">
              <w:rPr>
                <w:sz w:val="20"/>
              </w:rPr>
              <w:fldChar w:fldCharType="separate"/>
            </w:r>
            <w:r w:rsidRPr="004233FB">
              <w:rPr>
                <w:noProof/>
                <w:sz w:val="20"/>
              </w:rPr>
              <w:instrText>30</w:instrText>
            </w:r>
            <w:r w:rsidRPr="004233FB">
              <w:rPr>
                <w:sz w:val="20"/>
              </w:rPr>
              <w:fldChar w:fldCharType="end"/>
            </w:r>
            <w:r w:rsidRPr="004233FB">
              <w:rPr>
                <w:sz w:val="20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4233FB" w:rsidP="004233FB">
            <w:pPr>
              <w:pStyle w:val="Date"/>
              <w:spacing w:before="0"/>
              <w:rPr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DA6DC1" w:rsidRDefault="004233FB" w:rsidP="004233FB"/>
        </w:tc>
        <w:tc>
          <w:tcPr>
            <w:tcW w:w="13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4233FB" w:rsidP="004233FB">
            <w:pPr>
              <w:pStyle w:val="Date"/>
              <w:spacing w:before="0"/>
              <w:rPr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4233FB" w:rsidP="004233FB">
            <w:pPr>
              <w:pStyle w:val="Date"/>
              <w:spacing w:before="0"/>
              <w:rPr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4233FB" w:rsidP="004233FB">
            <w:pPr>
              <w:pStyle w:val="Date"/>
              <w:spacing w:before="0"/>
              <w:rPr>
                <w:sz w:val="20"/>
              </w:rPr>
            </w:pP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0659A" w:rsidRPr="00940B1C" w:rsidTr="00B5110E">
        <w:trPr>
          <w:trHeight w:hRule="exact" w:val="501"/>
          <w:jc w:val="center"/>
        </w:trPr>
        <w:tc>
          <w:tcPr>
            <w:tcW w:w="1333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Pr="004233FB" w:rsidRDefault="004233FB" w:rsidP="004233FB">
            <w:pPr>
              <w:pStyle w:val="CalendarText"/>
              <w:spacing w:before="0" w:after="0"/>
              <w:rPr>
                <w:sz w:val="20"/>
              </w:rPr>
            </w:pPr>
            <w:r w:rsidRPr="004233FB">
              <w:rPr>
                <w:sz w:val="20"/>
              </w:rPr>
              <w:t>minutes</w:t>
            </w:r>
          </w:p>
        </w:tc>
        <w:tc>
          <w:tcPr>
            <w:tcW w:w="1336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4BE7" w:rsidRPr="00C34C07" w:rsidRDefault="009C4BE7" w:rsidP="009C4BE7">
            <w:pPr>
              <w:pStyle w:val="CalendarText"/>
              <w:spacing w:before="0" w:after="0"/>
              <w:rPr>
                <w:b/>
                <w:sz w:val="16"/>
              </w:rPr>
            </w:pPr>
            <w:r w:rsidRPr="00C34C07">
              <w:rPr>
                <w:b/>
                <w:sz w:val="16"/>
              </w:rPr>
              <w:t>Actual minutes read:  ________</w:t>
            </w: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</w:tr>
      <w:tr w:rsidR="00A0659A" w:rsidRPr="00940B1C" w:rsidTr="00B5110E">
        <w:trPr>
          <w:trHeight w:hRule="exact" w:val="301"/>
          <w:jc w:val="center"/>
        </w:trPr>
        <w:tc>
          <w:tcPr>
            <w:tcW w:w="133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3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0659A" w:rsidRPr="00940B1C" w:rsidTr="00B5110E">
        <w:trPr>
          <w:trHeight w:hRule="exact" w:val="501"/>
          <w:jc w:val="center"/>
        </w:trPr>
        <w:tc>
          <w:tcPr>
            <w:tcW w:w="1333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36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37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</w:tr>
      <w:tr w:rsidR="00A0659A" w:rsidRPr="00940B1C" w:rsidTr="00B5110E">
        <w:trPr>
          <w:trHeight w:hRule="exact" w:val="301"/>
          <w:jc w:val="center"/>
        </w:trPr>
        <w:tc>
          <w:tcPr>
            <w:tcW w:w="133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3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0659A" w:rsidRPr="00940B1C" w:rsidTr="00B5110E">
        <w:trPr>
          <w:trHeight w:hRule="exact" w:val="501"/>
          <w:jc w:val="center"/>
        </w:trPr>
        <w:tc>
          <w:tcPr>
            <w:tcW w:w="1333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36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37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</w:tr>
      <w:tr w:rsidR="00A0659A" w:rsidRPr="00940B1C" w:rsidTr="00B5110E">
        <w:trPr>
          <w:trHeight w:hRule="exact" w:val="301"/>
          <w:jc w:val="center"/>
        </w:trPr>
        <w:tc>
          <w:tcPr>
            <w:tcW w:w="133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3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A0659A" w:rsidRPr="00940B1C" w:rsidTr="00B5110E">
        <w:trPr>
          <w:trHeight w:hRule="exact" w:val="501"/>
          <w:jc w:val="center"/>
        </w:trPr>
        <w:tc>
          <w:tcPr>
            <w:tcW w:w="1333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36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37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</w:tr>
      <w:tr w:rsidR="00A0659A" w:rsidRPr="00940B1C" w:rsidTr="00B5110E">
        <w:trPr>
          <w:trHeight w:hRule="exact" w:val="302"/>
          <w:jc w:val="center"/>
        </w:trPr>
        <w:tc>
          <w:tcPr>
            <w:tcW w:w="133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3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Pr="00940B1C" w:rsidRDefault="00E71195" w:rsidP="004233FB">
            <w:pPr>
              <w:pStyle w:val="Date"/>
              <w:spacing w:before="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2D2211" w:rsidRPr="00940B1C" w:rsidTr="00B5110E">
        <w:trPr>
          <w:trHeight w:hRule="exact" w:val="897"/>
          <w:jc w:val="center"/>
        </w:trPr>
        <w:tc>
          <w:tcPr>
            <w:tcW w:w="1333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4BE7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  <w:p w:rsidR="009C4BE7" w:rsidRDefault="00E71195" w:rsidP="009C4BE7">
            <w:pPr>
              <w:pStyle w:val="CalendarText"/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A0659A" w:rsidRDefault="00A0659A" w:rsidP="00A0659A">
            <w:pPr>
              <w:pStyle w:val="CalendarText"/>
              <w:spacing w:before="0" w:after="0"/>
              <w:rPr>
                <w:sz w:val="14"/>
              </w:rPr>
            </w:pPr>
          </w:p>
          <w:p w:rsidR="00A0659A" w:rsidRDefault="00A0659A" w:rsidP="00A0659A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  <w:p w:rsidR="00A0659A" w:rsidRPr="00940B1C" w:rsidRDefault="00A0659A" w:rsidP="009C4BE7">
            <w:pPr>
              <w:pStyle w:val="CalendarText"/>
              <w:spacing w:before="0" w:after="0"/>
              <w:jc w:val="right"/>
              <w:rPr>
                <w:sz w:val="1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71195" w:rsidRDefault="004233FB" w:rsidP="00E71195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  <w:r w:rsidR="00E71195">
              <w:rPr>
                <w:sz w:val="14"/>
              </w:rPr>
              <w:t xml:space="preserve">         </w:t>
            </w:r>
          </w:p>
          <w:p w:rsidR="00E71195" w:rsidRDefault="00E71195" w:rsidP="00E71195">
            <w:pPr>
              <w:pStyle w:val="CalendarText"/>
              <w:spacing w:before="0" w:after="0"/>
              <w:rPr>
                <w:sz w:val="20"/>
              </w:rPr>
            </w:pPr>
            <w:r>
              <w:rPr>
                <w:sz w:val="14"/>
              </w:rPr>
              <w:t xml:space="preserve">                            </w:t>
            </w:r>
            <w:r>
              <w:rPr>
                <w:sz w:val="20"/>
              </w:rPr>
              <w:t>31</w:t>
            </w:r>
          </w:p>
          <w:p w:rsidR="00E71195" w:rsidRDefault="00E71195" w:rsidP="00E71195">
            <w:pPr>
              <w:pStyle w:val="CalendarText"/>
              <w:spacing w:before="0" w:after="0"/>
              <w:rPr>
                <w:sz w:val="14"/>
              </w:rPr>
            </w:pPr>
          </w:p>
          <w:p w:rsidR="00E71195" w:rsidRDefault="00E71195" w:rsidP="00E71195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37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rPr>
                <w:sz w:val="14"/>
              </w:rPr>
            </w:pPr>
          </w:p>
          <w:p w:rsidR="004233FB" w:rsidRPr="00940B1C" w:rsidRDefault="004233FB" w:rsidP="004233FB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4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233FB" w:rsidRDefault="004233FB" w:rsidP="004233FB">
            <w:pPr>
              <w:pStyle w:val="CalendarText"/>
              <w:spacing w:before="0" w:after="0"/>
              <w:jc w:val="center"/>
              <w:rPr>
                <w:b/>
                <w:sz w:val="14"/>
              </w:rPr>
            </w:pPr>
          </w:p>
          <w:p w:rsidR="009C4BE7" w:rsidRPr="00C34C07" w:rsidRDefault="009C4BE7" w:rsidP="009C4BE7">
            <w:pPr>
              <w:pStyle w:val="CalendarText"/>
              <w:spacing w:before="0" w:after="0"/>
              <w:rPr>
                <w:b/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</w:tr>
      <w:tr w:rsidR="000330E1" w:rsidRPr="000330E1" w:rsidTr="00B5110E">
        <w:tblPrEx>
          <w:tblLook w:val="0600" w:firstRow="0" w:lastRow="0" w:firstColumn="0" w:lastColumn="0" w:noHBand="1" w:noVBand="1"/>
        </w:tblPrEx>
        <w:trPr>
          <w:trHeight w:val="177"/>
          <w:jc w:val="center"/>
        </w:trPr>
        <w:tc>
          <w:tcPr>
            <w:tcW w:w="9374" w:type="dxa"/>
            <w:gridSpan w:val="1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330E1" w:rsidRPr="000330E1" w:rsidRDefault="002D2211" w:rsidP="002D2211">
            <w:pPr>
              <w:pStyle w:val="Day"/>
              <w:spacing w:before="0" w:after="0"/>
              <w:rPr>
                <w:sz w:val="40"/>
              </w:rPr>
            </w:pPr>
            <w:r>
              <w:rPr>
                <w:sz w:val="40"/>
              </w:rPr>
              <w:t>AUG</w:t>
            </w:r>
            <w:r w:rsidR="000330E1" w:rsidRPr="000330E1">
              <w:rPr>
                <w:sz w:val="40"/>
              </w:rPr>
              <w:t xml:space="preserve">ust </w:t>
            </w:r>
            <w:r w:rsidR="00D37B2C">
              <w:rPr>
                <w:sz w:val="40"/>
              </w:rPr>
              <w:t>2017</w:t>
            </w:r>
          </w:p>
        </w:tc>
      </w:tr>
      <w:tr w:rsidR="000330E1" w:rsidRPr="00940B1C" w:rsidTr="00B5110E">
        <w:tblPrEx>
          <w:tblLook w:val="0600" w:firstRow="0" w:lastRow="0" w:firstColumn="0" w:lastColumn="0" w:noHBand="1" w:noVBand="1"/>
        </w:tblPrEx>
        <w:trPr>
          <w:trHeight w:val="177"/>
          <w:jc w:val="center"/>
        </w:trPr>
        <w:tc>
          <w:tcPr>
            <w:tcW w:w="12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330E1" w:rsidRPr="00940B1C" w:rsidRDefault="000330E1" w:rsidP="002215F0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Sunday</w:t>
            </w:r>
          </w:p>
        </w:tc>
        <w:tc>
          <w:tcPr>
            <w:tcW w:w="129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330E1" w:rsidRPr="00940B1C" w:rsidRDefault="000330E1" w:rsidP="002215F0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Monday</w:t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330E1" w:rsidRPr="00940B1C" w:rsidRDefault="000330E1" w:rsidP="002215F0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Tuesday</w:t>
            </w:r>
          </w:p>
        </w:tc>
        <w:tc>
          <w:tcPr>
            <w:tcW w:w="129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330E1" w:rsidRPr="00940B1C" w:rsidRDefault="000330E1" w:rsidP="002215F0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Wednesday</w:t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330E1" w:rsidRPr="00940B1C" w:rsidRDefault="000330E1" w:rsidP="002215F0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Thursday</w:t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330E1" w:rsidRPr="00940B1C" w:rsidRDefault="000330E1" w:rsidP="002215F0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Friday</w:t>
            </w:r>
          </w:p>
        </w:tc>
        <w:tc>
          <w:tcPr>
            <w:tcW w:w="157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330E1" w:rsidRPr="00940B1C" w:rsidRDefault="000330E1" w:rsidP="002215F0">
            <w:pPr>
              <w:pStyle w:val="Day"/>
              <w:spacing w:before="0" w:after="0"/>
              <w:rPr>
                <w:sz w:val="16"/>
              </w:rPr>
            </w:pPr>
            <w:r w:rsidRPr="00940B1C">
              <w:rPr>
                <w:sz w:val="16"/>
              </w:rPr>
              <w:t>Saturday</w:t>
            </w:r>
          </w:p>
        </w:tc>
      </w:tr>
      <w:tr w:rsidR="00D46841" w:rsidRPr="00D46841" w:rsidTr="00B5110E">
        <w:tblPrEx>
          <w:tblLook w:val="0600" w:firstRow="0" w:lastRow="0" w:firstColumn="0" w:lastColumn="0" w:noHBand="1" w:noVBand="1"/>
        </w:tblPrEx>
        <w:trPr>
          <w:trHeight w:hRule="exact" w:val="269"/>
          <w:jc w:val="center"/>
        </w:trPr>
        <w:tc>
          <w:tcPr>
            <w:tcW w:w="12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30E1" w:rsidRPr="00D46841" w:rsidRDefault="000330E1" w:rsidP="00D46841">
            <w:pPr>
              <w:pStyle w:val="CalendarText"/>
              <w:rPr>
                <w:sz w:val="20"/>
              </w:rPr>
            </w:pP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IF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DocVariable MonthStart8 \@ dddd </w:instrText>
            </w:r>
            <w:r w:rsidRPr="00D46841">
              <w:rPr>
                <w:sz w:val="20"/>
              </w:rPr>
              <w:fldChar w:fldCharType="separate"/>
            </w:r>
            <w:r w:rsidRPr="00D46841">
              <w:rPr>
                <w:sz w:val="20"/>
              </w:rPr>
              <w:instrText>Friday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instrText xml:space="preserve"> = “Sunday" 1 ""</w:instrText>
            </w:r>
            <w:r w:rsidRPr="00D46841">
              <w:rPr>
                <w:sz w:val="20"/>
              </w:rPr>
              <w:fldChar w:fldCharType="end"/>
            </w:r>
          </w:p>
        </w:tc>
        <w:tc>
          <w:tcPr>
            <w:tcW w:w="129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30E1" w:rsidRPr="00D46841" w:rsidRDefault="000330E1" w:rsidP="00D46841">
            <w:pPr>
              <w:pStyle w:val="CalendarText"/>
              <w:rPr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30E1" w:rsidRPr="00D46841" w:rsidRDefault="000330E1" w:rsidP="00D46841">
            <w:pPr>
              <w:pStyle w:val="CalendarText"/>
              <w:rPr>
                <w:sz w:val="20"/>
              </w:rPr>
            </w:pP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IF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DocVariable MonthStart8 \@ dddd </w:instrText>
            </w:r>
            <w:r w:rsidRPr="00D46841">
              <w:rPr>
                <w:sz w:val="20"/>
              </w:rPr>
              <w:fldChar w:fldCharType="separate"/>
            </w:r>
            <w:r w:rsidRPr="00D46841">
              <w:rPr>
                <w:sz w:val="20"/>
              </w:rPr>
              <w:instrText>Friday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instrText xml:space="preserve"> = “Tuesday" 1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IF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=B2 </w:instrText>
            </w:r>
            <w:r w:rsidRPr="00D46841">
              <w:rPr>
                <w:sz w:val="20"/>
              </w:rPr>
              <w:fldChar w:fldCharType="separate"/>
            </w:r>
            <w:r w:rsidRPr="00D46841">
              <w:rPr>
                <w:noProof/>
                <w:sz w:val="20"/>
              </w:rPr>
              <w:instrText>0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instrText xml:space="preserve"> &lt;&gt; 0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=B2+1 </w:instrText>
            </w:r>
            <w:r w:rsidRPr="00D46841">
              <w:rPr>
                <w:sz w:val="20"/>
              </w:rPr>
              <w:fldChar w:fldCharType="separate"/>
            </w:r>
            <w:r w:rsidRPr="00D46841">
              <w:rPr>
                <w:noProof/>
                <w:sz w:val="20"/>
              </w:rPr>
              <w:instrText>2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instrText xml:space="preserve"> "" 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fldChar w:fldCharType="end"/>
            </w:r>
          </w:p>
        </w:tc>
        <w:tc>
          <w:tcPr>
            <w:tcW w:w="129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30E1" w:rsidRPr="00D46841" w:rsidRDefault="000330E1" w:rsidP="00D46841">
            <w:pPr>
              <w:pStyle w:val="CalendarText"/>
              <w:rPr>
                <w:sz w:val="20"/>
              </w:rPr>
            </w:pP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IF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DocVariable MonthStart8 \@ dddd </w:instrText>
            </w:r>
            <w:r w:rsidRPr="00D46841">
              <w:rPr>
                <w:sz w:val="20"/>
              </w:rPr>
              <w:fldChar w:fldCharType="separate"/>
            </w:r>
            <w:r w:rsidRPr="00D46841">
              <w:rPr>
                <w:sz w:val="20"/>
              </w:rPr>
              <w:instrText>Friday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instrText xml:space="preserve"> = “Wednesday" 1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IF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=C2 </w:instrText>
            </w:r>
            <w:r w:rsidRPr="00D46841">
              <w:rPr>
                <w:sz w:val="20"/>
              </w:rPr>
              <w:fldChar w:fldCharType="separate"/>
            </w:r>
            <w:r w:rsidRPr="00D46841">
              <w:rPr>
                <w:noProof/>
                <w:sz w:val="20"/>
              </w:rPr>
              <w:instrText>0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instrText xml:space="preserve"> &lt;&gt; 0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=C2+1 </w:instrText>
            </w:r>
            <w:r w:rsidRPr="00D46841">
              <w:rPr>
                <w:sz w:val="20"/>
              </w:rPr>
              <w:fldChar w:fldCharType="separate"/>
            </w:r>
            <w:r w:rsidRPr="00D46841">
              <w:rPr>
                <w:noProof/>
                <w:sz w:val="20"/>
              </w:rPr>
              <w:instrText>3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instrText xml:space="preserve"> "" 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fldChar w:fldCharType="end"/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30E1" w:rsidRPr="00D46841" w:rsidRDefault="000330E1" w:rsidP="00D46841">
            <w:pPr>
              <w:pStyle w:val="CalendarText"/>
              <w:rPr>
                <w:sz w:val="20"/>
              </w:rPr>
            </w:pP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IF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DocVariable MonthStart8 \@ dddd </w:instrText>
            </w:r>
            <w:r w:rsidRPr="00D46841">
              <w:rPr>
                <w:sz w:val="20"/>
              </w:rPr>
              <w:fldChar w:fldCharType="separate"/>
            </w:r>
            <w:r w:rsidRPr="00D46841">
              <w:rPr>
                <w:sz w:val="20"/>
              </w:rPr>
              <w:instrText>Friday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instrText xml:space="preserve">= “Thursday" 1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IF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=D2 </w:instrText>
            </w:r>
            <w:r w:rsidRPr="00D46841">
              <w:rPr>
                <w:sz w:val="20"/>
              </w:rPr>
              <w:fldChar w:fldCharType="separate"/>
            </w:r>
            <w:r w:rsidRPr="00D46841">
              <w:rPr>
                <w:noProof/>
                <w:sz w:val="20"/>
              </w:rPr>
              <w:instrText>0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instrText xml:space="preserve"> &lt;&gt; 0 </w:instrText>
            </w:r>
            <w:r w:rsidRPr="00D46841">
              <w:rPr>
                <w:sz w:val="20"/>
              </w:rPr>
              <w:fldChar w:fldCharType="begin"/>
            </w:r>
            <w:r w:rsidRPr="00D46841">
              <w:rPr>
                <w:sz w:val="20"/>
              </w:rPr>
              <w:instrText xml:space="preserve"> =D2+1 </w:instrText>
            </w:r>
            <w:r w:rsidRPr="00D46841">
              <w:rPr>
                <w:sz w:val="20"/>
              </w:rPr>
              <w:fldChar w:fldCharType="separate"/>
            </w:r>
            <w:r w:rsidRPr="00D46841">
              <w:rPr>
                <w:noProof/>
                <w:sz w:val="20"/>
              </w:rPr>
              <w:instrText>2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instrText xml:space="preserve"> "" </w:instrText>
            </w:r>
            <w:r w:rsidRPr="00D46841">
              <w:rPr>
                <w:sz w:val="20"/>
              </w:rPr>
              <w:fldChar w:fldCharType="end"/>
            </w:r>
            <w:r w:rsidRPr="00D46841">
              <w:rPr>
                <w:sz w:val="20"/>
              </w:rPr>
              <w:fldChar w:fldCharType="end"/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30E1" w:rsidRPr="00D46841" w:rsidRDefault="000330E1" w:rsidP="00D46841">
            <w:pPr>
              <w:pStyle w:val="CalendarText"/>
              <w:rPr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330E1" w:rsidRPr="00D46841" w:rsidRDefault="000330E1" w:rsidP="00D46841">
            <w:pPr>
              <w:pStyle w:val="CalendarText"/>
              <w:rPr>
                <w:sz w:val="20"/>
              </w:rPr>
            </w:pPr>
          </w:p>
        </w:tc>
      </w:tr>
      <w:tr w:rsidR="002D2211" w:rsidRPr="00D46841" w:rsidTr="00B5110E">
        <w:tblPrEx>
          <w:tblLook w:val="0600" w:firstRow="0" w:lastRow="0" w:firstColumn="0" w:lastColumn="0" w:noHBand="1" w:noVBand="1"/>
        </w:tblPrEx>
        <w:trPr>
          <w:trHeight w:hRule="exact" w:val="269"/>
          <w:jc w:val="center"/>
        </w:trPr>
        <w:tc>
          <w:tcPr>
            <w:tcW w:w="12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2211" w:rsidRPr="00D46841" w:rsidRDefault="002D2211" w:rsidP="002D2211">
            <w:pPr>
              <w:pStyle w:val="CalendarText"/>
              <w:rPr>
                <w:sz w:val="20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2211" w:rsidRPr="00C34C07" w:rsidRDefault="002D2211" w:rsidP="002D2211">
            <w:pPr>
              <w:pStyle w:val="CalendarText"/>
              <w:rPr>
                <w:sz w:val="14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2211" w:rsidRPr="00D46841" w:rsidRDefault="00E71195" w:rsidP="002D2211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2211" w:rsidRPr="00D46841" w:rsidRDefault="00E71195" w:rsidP="002D2211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2211" w:rsidRPr="00D46841" w:rsidRDefault="00E71195" w:rsidP="002D2211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2211" w:rsidRPr="00D46841" w:rsidRDefault="00E71195" w:rsidP="002D2211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2211" w:rsidRPr="00D46841" w:rsidRDefault="00E71195" w:rsidP="002D2211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D2211" w:rsidRPr="00D46841" w:rsidTr="00B5110E">
        <w:tblPrEx>
          <w:tblLook w:val="0600" w:firstRow="0" w:lastRow="0" w:firstColumn="0" w:lastColumn="0" w:noHBand="1" w:noVBand="1"/>
        </w:tblPrEx>
        <w:trPr>
          <w:trHeight w:hRule="exact" w:val="447"/>
          <w:jc w:val="center"/>
        </w:trPr>
        <w:tc>
          <w:tcPr>
            <w:tcW w:w="12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2211" w:rsidRDefault="002D2211" w:rsidP="002D2211">
            <w:pPr>
              <w:pStyle w:val="CalendarText"/>
              <w:jc w:val="center"/>
              <w:rPr>
                <w:sz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2211" w:rsidRPr="00940B1C" w:rsidRDefault="002D2211" w:rsidP="002D2211">
            <w:pPr>
              <w:pStyle w:val="CalendarText"/>
              <w:spacing w:before="0" w:after="0"/>
              <w:rPr>
                <w:sz w:val="1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2211" w:rsidRDefault="002D2211" w:rsidP="002D2211">
            <w:pPr>
              <w:pStyle w:val="CalendarText"/>
              <w:spacing w:before="0" w:after="0"/>
              <w:rPr>
                <w:sz w:val="14"/>
              </w:rPr>
            </w:pPr>
          </w:p>
          <w:p w:rsidR="002D2211" w:rsidRPr="00940B1C" w:rsidRDefault="002D2211" w:rsidP="002D221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29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2211" w:rsidRDefault="002D2211" w:rsidP="002D2211">
            <w:pPr>
              <w:pStyle w:val="CalendarText"/>
              <w:spacing w:before="0" w:after="0"/>
              <w:rPr>
                <w:sz w:val="14"/>
              </w:rPr>
            </w:pPr>
          </w:p>
          <w:p w:rsidR="002D2211" w:rsidRPr="00940B1C" w:rsidRDefault="002D2211" w:rsidP="002D221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2211" w:rsidRDefault="002D2211" w:rsidP="002D2211">
            <w:pPr>
              <w:pStyle w:val="CalendarText"/>
              <w:spacing w:before="0" w:after="0"/>
              <w:rPr>
                <w:sz w:val="14"/>
              </w:rPr>
            </w:pPr>
          </w:p>
          <w:p w:rsidR="002D2211" w:rsidRPr="00940B1C" w:rsidRDefault="002D2211" w:rsidP="002D221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2211" w:rsidRDefault="002D2211" w:rsidP="002D2211">
            <w:pPr>
              <w:pStyle w:val="CalendarText"/>
              <w:spacing w:before="0" w:after="0"/>
              <w:rPr>
                <w:sz w:val="14"/>
              </w:rPr>
            </w:pPr>
          </w:p>
          <w:p w:rsidR="002D2211" w:rsidRPr="00940B1C" w:rsidRDefault="002D2211" w:rsidP="002D221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57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2211" w:rsidRDefault="002D2211" w:rsidP="002D2211">
            <w:pPr>
              <w:pStyle w:val="CalendarText"/>
              <w:spacing w:before="0" w:after="0"/>
              <w:rPr>
                <w:sz w:val="14"/>
              </w:rPr>
            </w:pPr>
          </w:p>
          <w:p w:rsidR="002D2211" w:rsidRPr="00940B1C" w:rsidRDefault="002D2211" w:rsidP="002D221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</w:tr>
      <w:tr w:rsidR="002D2211" w:rsidRPr="00D46841" w:rsidTr="00B5110E">
        <w:tblPrEx>
          <w:tblLook w:val="0600" w:firstRow="0" w:lastRow="0" w:firstColumn="0" w:lastColumn="0" w:noHBand="1" w:noVBand="1"/>
        </w:tblPrEx>
        <w:trPr>
          <w:trHeight w:hRule="exact" w:val="269"/>
          <w:jc w:val="center"/>
        </w:trPr>
        <w:tc>
          <w:tcPr>
            <w:tcW w:w="12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2211" w:rsidRPr="00D46841" w:rsidRDefault="00E71195" w:rsidP="002D2211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9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2211" w:rsidRPr="00D46841" w:rsidRDefault="00E71195" w:rsidP="002D2211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2211" w:rsidRPr="00D46841" w:rsidRDefault="00E71195" w:rsidP="002D2211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9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2211" w:rsidRPr="00D46841" w:rsidRDefault="00E71195" w:rsidP="002D2211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2211" w:rsidRPr="00D46841" w:rsidRDefault="00E71195" w:rsidP="002D2211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2211" w:rsidRPr="00D46841" w:rsidRDefault="00E71195" w:rsidP="002D2211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7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2211" w:rsidRPr="00D46841" w:rsidRDefault="00E71195" w:rsidP="002D2211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2D2211" w:rsidRPr="00D46841" w:rsidTr="00B5110E">
        <w:tblPrEx>
          <w:tblLook w:val="0600" w:firstRow="0" w:lastRow="0" w:firstColumn="0" w:lastColumn="0" w:noHBand="1" w:noVBand="1"/>
        </w:tblPrEx>
        <w:trPr>
          <w:trHeight w:hRule="exact" w:val="447"/>
          <w:jc w:val="center"/>
        </w:trPr>
        <w:tc>
          <w:tcPr>
            <w:tcW w:w="12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2211" w:rsidRDefault="002D2211" w:rsidP="002D2211">
            <w:pPr>
              <w:pStyle w:val="CalendarText"/>
              <w:spacing w:before="0" w:after="0"/>
              <w:rPr>
                <w:sz w:val="14"/>
              </w:rPr>
            </w:pPr>
          </w:p>
          <w:p w:rsidR="002D2211" w:rsidRPr="00940B1C" w:rsidRDefault="002D2211" w:rsidP="002D221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298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2211" w:rsidRDefault="002D2211" w:rsidP="002D2211">
            <w:pPr>
              <w:pStyle w:val="CalendarText"/>
              <w:spacing w:before="0" w:after="0"/>
              <w:rPr>
                <w:sz w:val="14"/>
              </w:rPr>
            </w:pPr>
          </w:p>
          <w:p w:rsidR="002D2211" w:rsidRPr="00940B1C" w:rsidRDefault="002D2211" w:rsidP="002D221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D2211" w:rsidRDefault="002D2211" w:rsidP="002D2211">
            <w:pPr>
              <w:pStyle w:val="CalendarText"/>
              <w:spacing w:before="0" w:after="0"/>
              <w:rPr>
                <w:sz w:val="14"/>
              </w:rPr>
            </w:pPr>
          </w:p>
          <w:p w:rsidR="002D2211" w:rsidRPr="00940B1C" w:rsidRDefault="002D2211" w:rsidP="002D221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29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D2211" w:rsidRDefault="002D2211" w:rsidP="002D2211">
            <w:pPr>
              <w:pStyle w:val="CalendarText"/>
              <w:spacing w:before="0" w:after="0"/>
              <w:rPr>
                <w:sz w:val="14"/>
              </w:rPr>
            </w:pPr>
          </w:p>
          <w:p w:rsidR="002D2211" w:rsidRPr="00940B1C" w:rsidRDefault="002D2211" w:rsidP="002D221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D2211" w:rsidRDefault="002D2211" w:rsidP="002D2211">
            <w:pPr>
              <w:pStyle w:val="CalendarText"/>
              <w:spacing w:before="0" w:after="0"/>
              <w:rPr>
                <w:sz w:val="14"/>
              </w:rPr>
            </w:pPr>
          </w:p>
          <w:p w:rsidR="002D2211" w:rsidRPr="00940B1C" w:rsidRDefault="002D2211" w:rsidP="002D221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D2211" w:rsidRDefault="002D2211" w:rsidP="002D2211">
            <w:pPr>
              <w:pStyle w:val="CalendarText"/>
              <w:spacing w:before="0" w:after="0"/>
              <w:rPr>
                <w:sz w:val="14"/>
              </w:rPr>
            </w:pPr>
          </w:p>
          <w:p w:rsidR="002D2211" w:rsidRPr="00940B1C" w:rsidRDefault="002D2211" w:rsidP="002D221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  <w:tc>
          <w:tcPr>
            <w:tcW w:w="157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D2211" w:rsidRDefault="002D2211" w:rsidP="002D2211">
            <w:pPr>
              <w:pStyle w:val="CalendarText"/>
              <w:spacing w:before="0" w:after="0"/>
              <w:rPr>
                <w:sz w:val="14"/>
              </w:rPr>
            </w:pPr>
          </w:p>
          <w:p w:rsidR="002D2211" w:rsidRPr="00940B1C" w:rsidRDefault="002D2211" w:rsidP="002D2211">
            <w:pPr>
              <w:pStyle w:val="CalendarText"/>
              <w:spacing w:before="0" w:after="0"/>
              <w:rPr>
                <w:sz w:val="14"/>
              </w:rPr>
            </w:pPr>
            <w:r>
              <w:rPr>
                <w:sz w:val="14"/>
              </w:rPr>
              <w:t>Minutes read ____</w:t>
            </w:r>
          </w:p>
        </w:tc>
      </w:tr>
      <w:tr w:rsidR="002D2211" w:rsidRPr="00D46841" w:rsidTr="00B5110E">
        <w:tblPrEx>
          <w:tblLook w:val="0600" w:firstRow="0" w:lastRow="0" w:firstColumn="0" w:lastColumn="0" w:noHBand="1" w:noVBand="1"/>
        </w:tblPrEx>
        <w:trPr>
          <w:trHeight w:hRule="exact" w:val="269"/>
          <w:jc w:val="center"/>
        </w:trPr>
        <w:tc>
          <w:tcPr>
            <w:tcW w:w="12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2211" w:rsidRPr="00D46841" w:rsidRDefault="00E71195" w:rsidP="002D2211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9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2211" w:rsidRPr="00D46841" w:rsidRDefault="00E71195" w:rsidP="002D2211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D2211" w:rsidRPr="00D46841" w:rsidRDefault="00E71195" w:rsidP="002D2211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9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D2211" w:rsidRPr="00D46841" w:rsidRDefault="00E71195" w:rsidP="002D2211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D2211" w:rsidRPr="00D46841" w:rsidRDefault="00E71195" w:rsidP="002D2211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0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D2211" w:rsidRPr="00D46841" w:rsidRDefault="00E71195" w:rsidP="002D2211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D2211" w:rsidRPr="00D46841" w:rsidRDefault="00E71195" w:rsidP="002D2211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A0659A" w:rsidRPr="00D46841" w:rsidTr="00B5110E">
        <w:tblPrEx>
          <w:tblLook w:val="0600" w:firstRow="0" w:lastRow="0" w:firstColumn="0" w:lastColumn="0" w:noHBand="1" w:noVBand="1"/>
        </w:tblPrEx>
        <w:trPr>
          <w:trHeight w:hRule="exact" w:val="619"/>
          <w:jc w:val="center"/>
        </w:trPr>
        <w:tc>
          <w:tcPr>
            <w:tcW w:w="12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659A" w:rsidRDefault="00A0659A" w:rsidP="00A0659A">
            <w:pPr>
              <w:pStyle w:val="CalendarText"/>
              <w:rPr>
                <w:sz w:val="14"/>
              </w:rPr>
            </w:pPr>
          </w:p>
          <w:p w:rsidR="00A0659A" w:rsidRPr="00C34C07" w:rsidRDefault="00A0659A" w:rsidP="00A0659A">
            <w:pPr>
              <w:pStyle w:val="CalendarText"/>
              <w:rPr>
                <w:sz w:val="14"/>
              </w:rPr>
            </w:pPr>
            <w:r w:rsidRPr="00C34C07">
              <w:rPr>
                <w:sz w:val="14"/>
              </w:rPr>
              <w:t>Minutes read: ___</w:t>
            </w:r>
          </w:p>
        </w:tc>
        <w:tc>
          <w:tcPr>
            <w:tcW w:w="1298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659A" w:rsidRDefault="00A0659A" w:rsidP="00A0659A">
            <w:pPr>
              <w:pStyle w:val="CalendarText"/>
              <w:rPr>
                <w:sz w:val="14"/>
              </w:rPr>
            </w:pPr>
          </w:p>
          <w:p w:rsidR="00A0659A" w:rsidRPr="00C34C07" w:rsidRDefault="00A0659A" w:rsidP="00A0659A">
            <w:pPr>
              <w:pStyle w:val="CalendarText"/>
              <w:rPr>
                <w:sz w:val="14"/>
              </w:rPr>
            </w:pPr>
            <w:r w:rsidRPr="00C34C07">
              <w:rPr>
                <w:sz w:val="14"/>
              </w:rPr>
              <w:t>Minutes read: ___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0659A" w:rsidRDefault="00A0659A" w:rsidP="00A0659A">
            <w:pPr>
              <w:pStyle w:val="CalendarText"/>
              <w:rPr>
                <w:sz w:val="14"/>
              </w:rPr>
            </w:pPr>
          </w:p>
          <w:p w:rsidR="00A0659A" w:rsidRPr="00C34C07" w:rsidRDefault="00A0659A" w:rsidP="00A0659A">
            <w:pPr>
              <w:pStyle w:val="CalendarText"/>
              <w:rPr>
                <w:sz w:val="14"/>
              </w:rPr>
            </w:pPr>
            <w:r w:rsidRPr="00C34C07">
              <w:rPr>
                <w:sz w:val="14"/>
              </w:rPr>
              <w:t>Minutes read: ___</w:t>
            </w:r>
          </w:p>
        </w:tc>
        <w:tc>
          <w:tcPr>
            <w:tcW w:w="129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A0659A" w:rsidRDefault="00A0659A" w:rsidP="00A0659A">
            <w:pPr>
              <w:pStyle w:val="CalendarText"/>
              <w:rPr>
                <w:sz w:val="14"/>
              </w:rPr>
            </w:pPr>
          </w:p>
          <w:p w:rsidR="00A0659A" w:rsidRPr="00C34C07" w:rsidRDefault="00A0659A" w:rsidP="00A0659A">
            <w:pPr>
              <w:pStyle w:val="CalendarText"/>
              <w:rPr>
                <w:sz w:val="14"/>
              </w:rPr>
            </w:pPr>
            <w:r w:rsidRPr="00C34C07">
              <w:rPr>
                <w:sz w:val="14"/>
              </w:rPr>
              <w:t>Minutes read: ___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0659A" w:rsidRDefault="00A0659A" w:rsidP="00A0659A">
            <w:pPr>
              <w:pStyle w:val="CalendarText"/>
              <w:rPr>
                <w:sz w:val="14"/>
              </w:rPr>
            </w:pPr>
          </w:p>
          <w:p w:rsidR="00A0659A" w:rsidRPr="00C34C07" w:rsidRDefault="00977159" w:rsidP="00A0659A">
            <w:pPr>
              <w:pStyle w:val="CalendarText"/>
              <w:rPr>
                <w:sz w:val="14"/>
              </w:rPr>
            </w:pPr>
            <w:r>
              <w:rPr>
                <w:sz w:val="14"/>
              </w:rPr>
              <w:t>Minutes read:</w:t>
            </w:r>
            <w:r w:rsidR="00A0659A" w:rsidRPr="00C34C07">
              <w:rPr>
                <w:sz w:val="14"/>
              </w:rPr>
              <w:t>___</w:t>
            </w:r>
            <w:r w:rsidR="00A0659A">
              <w:rPr>
                <w:sz w:val="14"/>
              </w:rPr>
              <w:t>_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0659A" w:rsidRDefault="00A0659A" w:rsidP="00A0659A">
            <w:pPr>
              <w:pStyle w:val="CalendarText"/>
              <w:rPr>
                <w:sz w:val="14"/>
              </w:rPr>
            </w:pPr>
          </w:p>
          <w:p w:rsidR="00A0659A" w:rsidRPr="00C34C07" w:rsidRDefault="00977159" w:rsidP="00A0659A">
            <w:pPr>
              <w:pStyle w:val="CalendarText"/>
              <w:rPr>
                <w:sz w:val="14"/>
              </w:rPr>
            </w:pPr>
            <w:r>
              <w:rPr>
                <w:sz w:val="14"/>
              </w:rPr>
              <w:t>Minutes read:</w:t>
            </w:r>
            <w:r w:rsidR="00A0659A" w:rsidRPr="00C34C07">
              <w:rPr>
                <w:sz w:val="14"/>
              </w:rPr>
              <w:t>___</w:t>
            </w:r>
            <w:r w:rsidR="00A0659A">
              <w:rPr>
                <w:sz w:val="14"/>
              </w:rPr>
              <w:t>_</w:t>
            </w:r>
          </w:p>
        </w:tc>
        <w:tc>
          <w:tcPr>
            <w:tcW w:w="157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0659A" w:rsidRDefault="00A0659A" w:rsidP="00A0659A">
            <w:pPr>
              <w:pStyle w:val="CalendarText"/>
              <w:rPr>
                <w:sz w:val="14"/>
              </w:rPr>
            </w:pPr>
          </w:p>
          <w:p w:rsidR="00A0659A" w:rsidRPr="00C34C07" w:rsidRDefault="00A0659A" w:rsidP="00A0659A">
            <w:pPr>
              <w:pStyle w:val="CalendarText"/>
              <w:rPr>
                <w:sz w:val="14"/>
              </w:rPr>
            </w:pPr>
            <w:r w:rsidRPr="00C34C07">
              <w:rPr>
                <w:sz w:val="14"/>
              </w:rPr>
              <w:t>Minutes read: ___</w:t>
            </w:r>
            <w:r>
              <w:rPr>
                <w:sz w:val="14"/>
              </w:rPr>
              <w:t>_</w:t>
            </w:r>
          </w:p>
        </w:tc>
      </w:tr>
      <w:tr w:rsidR="00A0659A" w:rsidRPr="00D46841" w:rsidTr="00B5110E">
        <w:tblPrEx>
          <w:tblLook w:val="0600" w:firstRow="0" w:lastRow="0" w:firstColumn="0" w:lastColumn="0" w:noHBand="1" w:noVBand="1"/>
        </w:tblPrEx>
        <w:trPr>
          <w:trHeight w:hRule="exact" w:val="1325"/>
          <w:jc w:val="center"/>
        </w:trPr>
        <w:tc>
          <w:tcPr>
            <w:tcW w:w="129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0659A" w:rsidRDefault="00E71195" w:rsidP="00A0659A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  <w:p w:rsidR="00B5110E" w:rsidRDefault="00B5110E" w:rsidP="00A0659A">
            <w:pPr>
              <w:pStyle w:val="CalendarText"/>
              <w:rPr>
                <w:sz w:val="14"/>
              </w:rPr>
            </w:pPr>
          </w:p>
          <w:p w:rsidR="00B5110E" w:rsidRPr="00D46841" w:rsidRDefault="00B5110E" w:rsidP="00A0659A">
            <w:pPr>
              <w:pStyle w:val="CalendarText"/>
              <w:rPr>
                <w:sz w:val="20"/>
              </w:rPr>
            </w:pPr>
            <w:r w:rsidRPr="00C34C07">
              <w:rPr>
                <w:sz w:val="14"/>
              </w:rPr>
              <w:t>Minutes read: ___</w:t>
            </w:r>
          </w:p>
        </w:tc>
        <w:tc>
          <w:tcPr>
            <w:tcW w:w="1298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0659A" w:rsidRDefault="00E71195" w:rsidP="00A0659A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B5110E" w:rsidRDefault="00B5110E" w:rsidP="00A0659A">
            <w:pPr>
              <w:pStyle w:val="CalendarText"/>
              <w:rPr>
                <w:sz w:val="20"/>
              </w:rPr>
            </w:pPr>
          </w:p>
          <w:p w:rsidR="00B5110E" w:rsidRPr="00D46841" w:rsidRDefault="00B5110E" w:rsidP="00A0659A">
            <w:pPr>
              <w:pStyle w:val="CalendarText"/>
              <w:rPr>
                <w:sz w:val="20"/>
              </w:rPr>
            </w:pPr>
            <w:r w:rsidRPr="00C34C07">
              <w:rPr>
                <w:sz w:val="14"/>
              </w:rPr>
              <w:t>Minutes read: ___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EAEAEA" w:themeFill="accent3" w:themeFillTint="33"/>
          </w:tcPr>
          <w:p w:rsidR="00A0659A" w:rsidRDefault="00E71195" w:rsidP="00A0659A">
            <w:pPr>
              <w:pStyle w:val="Calendar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22</w:t>
            </w:r>
          </w:p>
          <w:p w:rsidR="00B5110E" w:rsidRPr="002D2211" w:rsidRDefault="00B5110E" w:rsidP="00A0659A">
            <w:pPr>
              <w:pStyle w:val="Calendar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First Day of School</w:t>
            </w:r>
          </w:p>
        </w:tc>
        <w:tc>
          <w:tcPr>
            <w:tcW w:w="1299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0659A" w:rsidRDefault="00977159" w:rsidP="00A0659A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B5110E" w:rsidRDefault="00B5110E" w:rsidP="00A0659A">
            <w:pPr>
              <w:pStyle w:val="CalendarText"/>
              <w:rPr>
                <w:sz w:val="20"/>
              </w:rPr>
            </w:pPr>
          </w:p>
          <w:p w:rsidR="00B5110E" w:rsidRPr="00D46841" w:rsidRDefault="00B5110E" w:rsidP="00A0659A">
            <w:pPr>
              <w:pStyle w:val="CalendarText"/>
              <w:rPr>
                <w:sz w:val="20"/>
              </w:rPr>
            </w:pPr>
            <w:r w:rsidRPr="00C34C07">
              <w:rPr>
                <w:sz w:val="14"/>
              </w:rPr>
              <w:t>Minutes read: ___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0659A" w:rsidRDefault="00977159" w:rsidP="00A0659A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A0659A" w:rsidRDefault="00A0659A" w:rsidP="00A0659A">
            <w:pPr>
              <w:pStyle w:val="CalendarText"/>
              <w:jc w:val="center"/>
              <w:rPr>
                <w:b/>
                <w:sz w:val="20"/>
              </w:rPr>
            </w:pPr>
          </w:p>
          <w:p w:rsidR="00B5110E" w:rsidRPr="00B6326C" w:rsidRDefault="00977159" w:rsidP="00B5110E">
            <w:pPr>
              <w:pStyle w:val="CalendarText"/>
              <w:rPr>
                <w:b/>
                <w:sz w:val="20"/>
              </w:rPr>
            </w:pPr>
            <w:r>
              <w:rPr>
                <w:sz w:val="14"/>
              </w:rPr>
              <w:t>Minutes read:</w:t>
            </w:r>
            <w:r w:rsidR="00B5110E" w:rsidRPr="00C34C07">
              <w:rPr>
                <w:sz w:val="14"/>
              </w:rPr>
              <w:t>___</w:t>
            </w:r>
            <w:r w:rsidR="00B5110E">
              <w:rPr>
                <w:sz w:val="14"/>
              </w:rPr>
              <w:t>_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EAEAEA" w:themeFill="accent3" w:themeFillTint="33"/>
          </w:tcPr>
          <w:p w:rsidR="00A0659A" w:rsidRDefault="00977159" w:rsidP="00A0659A">
            <w:pPr>
              <w:pStyle w:val="CalendarText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B5110E" w:rsidRPr="003115DF" w:rsidRDefault="00B5110E" w:rsidP="00B5110E">
            <w:pPr>
              <w:pStyle w:val="CalendarText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  <w:r w:rsidRPr="003115DF">
              <w:rPr>
                <w:sz w:val="16"/>
              </w:rPr>
              <w:t>ummer Reading Calendar Due to</w:t>
            </w:r>
            <w:r>
              <w:rPr>
                <w:sz w:val="16"/>
              </w:rPr>
              <w:t xml:space="preserve"> Office</w:t>
            </w:r>
          </w:p>
        </w:tc>
        <w:tc>
          <w:tcPr>
            <w:tcW w:w="157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4" w:space="0" w:color="B2B2B2" w:themeColor="accent2"/>
              <w:right w:val="single" w:sz="8" w:space="0" w:color="BFBFBF" w:themeColor="background1" w:themeShade="BF"/>
            </w:tcBorders>
            <w:shd w:val="clear" w:color="auto" w:fill="auto"/>
          </w:tcPr>
          <w:p w:rsidR="00A0659A" w:rsidRDefault="00977159" w:rsidP="00A0659A">
            <w:pPr>
              <w:pStyle w:val="CalendarText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A0659A" w:rsidRDefault="00B5110E" w:rsidP="00A0659A">
            <w:pPr>
              <w:pStyle w:val="CalendarText"/>
              <w:rPr>
                <w:sz w:val="20"/>
              </w:rPr>
            </w:pPr>
            <w:r w:rsidRPr="00B6326C">
              <w:t xml:space="preserve">Goal = 300 </w:t>
            </w:r>
            <w:r w:rsidRPr="00A33950">
              <w:rPr>
                <w:sz w:val="16"/>
              </w:rPr>
              <w:t>minutes</w:t>
            </w:r>
          </w:p>
          <w:p w:rsidR="00A0659A" w:rsidRPr="00D46841" w:rsidRDefault="00B5110E" w:rsidP="00A0659A">
            <w:pPr>
              <w:pStyle w:val="CalendarText"/>
              <w:rPr>
                <w:sz w:val="20"/>
              </w:rPr>
            </w:pPr>
            <w:r w:rsidRPr="00B6326C">
              <w:rPr>
                <w:sz w:val="16"/>
              </w:rPr>
              <w:t>Actual minutes read: _____</w:t>
            </w:r>
          </w:p>
        </w:tc>
      </w:tr>
    </w:tbl>
    <w:p w:rsidR="000330E1" w:rsidRDefault="00A33950" w:rsidP="006B2AC6">
      <w:pPr>
        <w:pStyle w:val="MonthYear"/>
        <w:pageBreakBefore w:val="0"/>
        <w:spacing w:after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F195A5" wp14:editId="0106C0A0">
                <wp:simplePos x="0" y="0"/>
                <wp:positionH relativeFrom="column">
                  <wp:posOffset>3095625</wp:posOffset>
                </wp:positionH>
                <wp:positionV relativeFrom="paragraph">
                  <wp:posOffset>52705</wp:posOffset>
                </wp:positionV>
                <wp:extent cx="3552825" cy="1403985"/>
                <wp:effectExtent l="0" t="0" r="28575" b="203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26C" w:rsidRDefault="00B6326C">
                            <w:r>
                              <w:t xml:space="preserve">Total Summer Goal = </w:t>
                            </w:r>
                          </w:p>
                          <w:p w:rsidR="00B6326C" w:rsidRDefault="00B6326C">
                            <w:r>
                              <w:t>900 minutes of reading or being read to if you are a non-reader</w:t>
                            </w:r>
                          </w:p>
                          <w:p w:rsidR="00B6326C" w:rsidRDefault="00B6326C"/>
                          <w:p w:rsidR="00B6326C" w:rsidRDefault="00B6326C">
                            <w:r>
                              <w:t>Actual summer reading minutes:  ___________________</w:t>
                            </w:r>
                          </w:p>
                          <w:p w:rsidR="00B6326C" w:rsidRDefault="00B6326C"/>
                          <w:p w:rsidR="00B6326C" w:rsidRDefault="00B6326C">
                            <w:r>
                              <w:t>Parent Signature: ________________________________</w:t>
                            </w:r>
                          </w:p>
                          <w:p w:rsidR="00A0659A" w:rsidRDefault="00A0659A">
                            <w:r>
                              <w:t>Student Name: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95A5" id="Text Box 2" o:spid="_x0000_s1027" type="#_x0000_t202" style="position:absolute;margin-left:243.75pt;margin-top:4.15pt;width:279.75pt;height:110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">
                <v:textbox style="mso-fit-shape-to-text:t">
                  <w:txbxContent>
                    <w:p w:rsidR="00B6326C" w:rsidRDefault="00B6326C">
                      <w:r>
                        <w:t xml:space="preserve">Total Summer Goal = </w:t>
                      </w:r>
                    </w:p>
                    <w:p w:rsidR="00B6326C" w:rsidRDefault="00B6326C">
                      <w:r>
                        <w:t>900 minutes of reading or being read to if you are a non-reader</w:t>
                      </w:r>
                    </w:p>
                    <w:p w:rsidR="00B6326C" w:rsidRDefault="00B6326C"/>
                    <w:p w:rsidR="00B6326C" w:rsidRDefault="00B6326C">
                      <w:r>
                        <w:t>Actual summer reading minutes:  ___________________</w:t>
                      </w:r>
                    </w:p>
                    <w:p w:rsidR="00B6326C" w:rsidRDefault="00B6326C"/>
                    <w:p w:rsidR="00B6326C" w:rsidRDefault="00B6326C">
                      <w:r>
                        <w:t>Parent Signature: ________________________________</w:t>
                      </w:r>
                    </w:p>
                    <w:p w:rsidR="00A0659A" w:rsidRDefault="00A0659A">
                      <w:r>
                        <w:t>Student Name: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215F0" w:rsidRDefault="002215F0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215F0" w:rsidRDefault="002215F0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215F0" w:rsidRDefault="002215F0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215F0" w:rsidRDefault="002215F0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215F0" w:rsidRDefault="002215F0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D2211" w:rsidRDefault="002D2211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D2211" w:rsidRDefault="002D2211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D2211" w:rsidRDefault="002D2211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D2211" w:rsidRDefault="002D2211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D2211" w:rsidRDefault="002D2211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D2211" w:rsidRDefault="002D2211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D2211" w:rsidRDefault="002D2211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D2211" w:rsidRDefault="002D2211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215F0" w:rsidRDefault="002215F0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2215F0" w:rsidRDefault="003C3DA1">
      <w:pPr>
        <w:rPr>
          <w:sz w:val="16"/>
          <w:szCs w:val="56"/>
        </w:rPr>
      </w:pPr>
      <w:r w:rsidRPr="003115DF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5722E" wp14:editId="2FEA1EA9">
                <wp:simplePos x="0" y="0"/>
                <wp:positionH relativeFrom="column">
                  <wp:posOffset>238125</wp:posOffset>
                </wp:positionH>
                <wp:positionV relativeFrom="paragraph">
                  <wp:posOffset>-162560</wp:posOffset>
                </wp:positionV>
                <wp:extent cx="6172200" cy="1771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9FA" w:rsidRDefault="006C3FF5" w:rsidP="00313213">
                            <w:pPr>
                              <w:jc w:val="center"/>
                              <w:rPr>
                                <w:rFonts w:ascii="Kristen ITC" w:hAnsi="Kristen ITC"/>
                                <w:sz w:val="14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44"/>
                              </w:rPr>
                              <w:t>S’MORE</w:t>
                            </w:r>
                            <w:r w:rsidR="00313213" w:rsidRPr="00313213">
                              <w:rPr>
                                <w:rFonts w:ascii="Kristen ITC" w:hAnsi="Kristen ITC"/>
                                <w:sz w:val="144"/>
                              </w:rPr>
                              <w:t>s</w:t>
                            </w:r>
                          </w:p>
                          <w:p w:rsidR="00313213" w:rsidRPr="00313213" w:rsidRDefault="00313213" w:rsidP="0031321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13213">
                              <w:rPr>
                                <w:rFonts w:ascii="Kristen ITC" w:hAnsi="Kristen ITC"/>
                                <w:b/>
                                <w:color w:val="969696" w:themeColor="accent3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Kristen ITC" w:hAnsi="Kristen ITC"/>
                                <w:sz w:val="36"/>
                              </w:rPr>
                              <w:t xml:space="preserve">ummer </w:t>
                            </w:r>
                            <w:r w:rsidRPr="00313213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rFonts w:ascii="Kristen ITC" w:hAnsi="Kristen ITC"/>
                                <w:sz w:val="36"/>
                              </w:rPr>
                              <w:t xml:space="preserve">onths are </w:t>
                            </w:r>
                            <w:r w:rsidRPr="00313213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O</w:t>
                            </w:r>
                            <w:r>
                              <w:rPr>
                                <w:rFonts w:ascii="Kristen ITC" w:hAnsi="Kristen ITC"/>
                                <w:sz w:val="36"/>
                              </w:rPr>
                              <w:t xml:space="preserve">pen for </w:t>
                            </w:r>
                            <w:r w:rsidRPr="00313213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R</w:t>
                            </w:r>
                            <w:r>
                              <w:rPr>
                                <w:rFonts w:ascii="Kristen ITC" w:hAnsi="Kristen ITC"/>
                                <w:sz w:val="36"/>
                              </w:rPr>
                              <w:t xml:space="preserve">eading </w:t>
                            </w:r>
                            <w:r w:rsidRPr="00313213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rFonts w:ascii="Kristen ITC" w:hAnsi="Kristen ITC"/>
                                <w:sz w:val="36"/>
                              </w:rPr>
                              <w:t>verywhere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722E" id="_x0000_s1028" type="#_x0000_t202" style="position:absolute;margin-left:18.75pt;margin-top:-12.8pt;width:486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">
                <v:textbox>
                  <w:txbxContent>
                    <w:p w:rsidR="00B359FA" w:rsidRDefault="006C3FF5" w:rsidP="00313213">
                      <w:pPr>
                        <w:jc w:val="center"/>
                        <w:rPr>
                          <w:rFonts w:ascii="Kristen ITC" w:hAnsi="Kristen ITC"/>
                          <w:sz w:val="144"/>
                        </w:rPr>
                      </w:pPr>
                      <w:r>
                        <w:rPr>
                          <w:rFonts w:ascii="Kristen ITC" w:hAnsi="Kristen ITC"/>
                          <w:sz w:val="144"/>
                        </w:rPr>
                        <w:t>S’MORE</w:t>
                      </w:r>
                      <w:r w:rsidR="00313213" w:rsidRPr="00313213">
                        <w:rPr>
                          <w:rFonts w:ascii="Kristen ITC" w:hAnsi="Kristen ITC"/>
                          <w:sz w:val="144"/>
                        </w:rPr>
                        <w:t>s</w:t>
                      </w:r>
                    </w:p>
                    <w:p w:rsidR="00313213" w:rsidRPr="00313213" w:rsidRDefault="00313213" w:rsidP="00313213">
                      <w:pPr>
                        <w:jc w:val="center"/>
                        <w:rPr>
                          <w:sz w:val="36"/>
                        </w:rPr>
                      </w:pPr>
                      <w:r w:rsidRPr="00313213">
                        <w:rPr>
                          <w:rFonts w:ascii="Kristen ITC" w:hAnsi="Kristen ITC"/>
                          <w:b/>
                          <w:color w:val="969696" w:themeColor="accent3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>
                        <w:rPr>
                          <w:rFonts w:ascii="Kristen ITC" w:hAnsi="Kristen ITC"/>
                          <w:sz w:val="36"/>
                        </w:rPr>
                        <w:t xml:space="preserve">ummer </w:t>
                      </w:r>
                      <w:r w:rsidRPr="00313213">
                        <w:rPr>
                          <w:rFonts w:ascii="Kristen ITC" w:hAnsi="Kristen ITC"/>
                          <w:sz w:val="44"/>
                          <w:szCs w:val="44"/>
                        </w:rPr>
                        <w:t>M</w:t>
                      </w:r>
                      <w:r>
                        <w:rPr>
                          <w:rFonts w:ascii="Kristen ITC" w:hAnsi="Kristen ITC"/>
                          <w:sz w:val="36"/>
                        </w:rPr>
                        <w:t xml:space="preserve">onths are </w:t>
                      </w:r>
                      <w:r w:rsidRPr="00313213">
                        <w:rPr>
                          <w:rFonts w:ascii="Kristen ITC" w:hAnsi="Kristen ITC"/>
                          <w:sz w:val="44"/>
                          <w:szCs w:val="44"/>
                        </w:rPr>
                        <w:t>O</w:t>
                      </w:r>
                      <w:r>
                        <w:rPr>
                          <w:rFonts w:ascii="Kristen ITC" w:hAnsi="Kristen ITC"/>
                          <w:sz w:val="36"/>
                        </w:rPr>
                        <w:t xml:space="preserve">pen for </w:t>
                      </w:r>
                      <w:r w:rsidRPr="00313213">
                        <w:rPr>
                          <w:rFonts w:ascii="Kristen ITC" w:hAnsi="Kristen ITC"/>
                          <w:sz w:val="44"/>
                          <w:szCs w:val="44"/>
                        </w:rPr>
                        <w:t>R</w:t>
                      </w:r>
                      <w:r>
                        <w:rPr>
                          <w:rFonts w:ascii="Kristen ITC" w:hAnsi="Kristen ITC"/>
                          <w:sz w:val="36"/>
                        </w:rPr>
                        <w:t xml:space="preserve">eading </w:t>
                      </w:r>
                      <w:r w:rsidRPr="00313213">
                        <w:rPr>
                          <w:rFonts w:ascii="Kristen ITC" w:hAnsi="Kristen ITC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rFonts w:ascii="Kristen ITC" w:hAnsi="Kristen ITC"/>
                          <w:sz w:val="36"/>
                        </w:rPr>
                        <w:t>verywhere</w:t>
                      </w:r>
                    </w:p>
                  </w:txbxContent>
                </v:textbox>
              </v:shape>
            </w:pict>
          </mc:Fallback>
        </mc:AlternateContent>
      </w:r>
    </w:p>
    <w:p w:rsidR="00313213" w:rsidRDefault="00313213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313213" w:rsidRDefault="00313213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313213" w:rsidRDefault="00313213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313213" w:rsidRDefault="00313213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313213" w:rsidRDefault="00313213" w:rsidP="006B2AC6">
      <w:pPr>
        <w:pStyle w:val="MonthYear"/>
        <w:pageBreakBefore w:val="0"/>
        <w:spacing w:after="0"/>
        <w:jc w:val="left"/>
        <w:rPr>
          <w:sz w:val="16"/>
        </w:rPr>
      </w:pPr>
    </w:p>
    <w:p w:rsidR="00B6326C" w:rsidRDefault="00B6326C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</w:p>
    <w:p w:rsidR="00B6326C" w:rsidRDefault="00B6326C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</w:p>
    <w:p w:rsidR="00B6326C" w:rsidRDefault="00B6326C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</w:p>
    <w:p w:rsidR="00B6326C" w:rsidRDefault="00B6326C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</w:p>
    <w:p w:rsidR="002215F0" w:rsidRDefault="00DA6DC1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What a great opportunity to have fun reading your favorite books over the summer when your </w:t>
      </w:r>
      <w:r w:rsidR="00F07462" w:rsidRPr="00F07462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>
        <w:rPr>
          <w:sz w:val="32"/>
          <w:szCs w:val="32"/>
        </w:rPr>
        <w:t xml:space="preserve">ummer </w:t>
      </w:r>
      <w:r w:rsidR="00F07462" w:rsidRPr="00F07462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>
        <w:rPr>
          <w:sz w:val="32"/>
          <w:szCs w:val="32"/>
        </w:rPr>
        <w:t xml:space="preserve">onths are </w:t>
      </w:r>
      <w:r w:rsidR="00F07462" w:rsidRPr="00F07462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="00F07462">
        <w:rPr>
          <w:sz w:val="32"/>
          <w:szCs w:val="32"/>
        </w:rPr>
        <w:t>pen f</w:t>
      </w:r>
      <w:r>
        <w:rPr>
          <w:sz w:val="32"/>
          <w:szCs w:val="32"/>
        </w:rPr>
        <w:t>o</w:t>
      </w:r>
      <w:r w:rsidR="00F07462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="00F07462" w:rsidRPr="00F07462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>
        <w:rPr>
          <w:sz w:val="32"/>
          <w:szCs w:val="32"/>
        </w:rPr>
        <w:t xml:space="preserve">eading </w:t>
      </w:r>
      <w:r w:rsidR="00F07462" w:rsidRPr="00F07462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>
        <w:rPr>
          <w:sz w:val="32"/>
          <w:szCs w:val="32"/>
        </w:rPr>
        <w:t>verywhere:  in the car, on the banks of the river, while you’re camping, right before bed, and anywhere else you can think of reading…….take a book with you!</w:t>
      </w:r>
    </w:p>
    <w:p w:rsidR="00DA6DC1" w:rsidRDefault="00DA6DC1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</w:p>
    <w:p w:rsidR="00DA6DC1" w:rsidRDefault="00DA6DC1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Soldotna Elementary is proud to sponsor </w:t>
      </w:r>
      <w:r w:rsidR="002D2211">
        <w:rPr>
          <w:sz w:val="32"/>
          <w:szCs w:val="32"/>
        </w:rPr>
        <w:t xml:space="preserve">the </w:t>
      </w:r>
      <w:r w:rsidR="00D37B2C">
        <w:rPr>
          <w:sz w:val="32"/>
          <w:szCs w:val="32"/>
        </w:rPr>
        <w:t>fourth</w:t>
      </w:r>
      <w:r w:rsidR="002D2211">
        <w:rPr>
          <w:sz w:val="32"/>
          <w:szCs w:val="32"/>
        </w:rPr>
        <w:t xml:space="preserve"> annual</w:t>
      </w:r>
      <w:r>
        <w:rPr>
          <w:sz w:val="32"/>
          <w:szCs w:val="32"/>
        </w:rPr>
        <w:t xml:space="preserve"> summer reading program in which all students are invited to participate!  All you have to do is </w:t>
      </w:r>
      <w:r w:rsidRPr="00DA6DC1">
        <w:rPr>
          <w:b/>
          <w:sz w:val="32"/>
          <w:szCs w:val="32"/>
        </w:rPr>
        <w:t>record your daily reading</w:t>
      </w:r>
      <w:r>
        <w:rPr>
          <w:sz w:val="32"/>
          <w:szCs w:val="32"/>
        </w:rPr>
        <w:t xml:space="preserve"> minutes on the monthly calendars on the back of this form.  If your child is a non-reader, </w:t>
      </w:r>
      <w:r w:rsidRPr="00DA6DC1">
        <w:rPr>
          <w:b/>
          <w:sz w:val="32"/>
          <w:szCs w:val="32"/>
        </w:rPr>
        <w:t>record the minutes that someone reads</w:t>
      </w:r>
      <w:r>
        <w:rPr>
          <w:sz w:val="32"/>
          <w:szCs w:val="32"/>
        </w:rPr>
        <w:t xml:space="preserve"> to them during the summer.</w:t>
      </w:r>
    </w:p>
    <w:p w:rsidR="00DA6DC1" w:rsidRDefault="00DA6DC1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</w:p>
    <w:p w:rsidR="00DA6DC1" w:rsidRDefault="00C34C07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  <w:r w:rsidRPr="00C34C07">
        <w:rPr>
          <w:b/>
          <w:sz w:val="32"/>
          <w:szCs w:val="32"/>
        </w:rPr>
        <w:lastRenderedPageBreak/>
        <w:t>All participants</w:t>
      </w:r>
      <w:r>
        <w:rPr>
          <w:sz w:val="32"/>
          <w:szCs w:val="32"/>
        </w:rPr>
        <w:t xml:space="preserve"> who </w:t>
      </w:r>
      <w:r w:rsidR="006C3FF5">
        <w:rPr>
          <w:sz w:val="32"/>
          <w:szCs w:val="32"/>
        </w:rPr>
        <w:t xml:space="preserve">return the reading log (on the back of this form) by </w:t>
      </w:r>
      <w:r w:rsidR="006C3FF5" w:rsidRPr="00A33950">
        <w:rPr>
          <w:sz w:val="28"/>
          <w:szCs w:val="32"/>
        </w:rPr>
        <w:t>August</w:t>
      </w:r>
      <w:r w:rsidR="00A33950" w:rsidRPr="00A33950">
        <w:rPr>
          <w:sz w:val="28"/>
          <w:szCs w:val="32"/>
        </w:rPr>
        <w:t xml:space="preserve"> 26</w:t>
      </w:r>
      <w:r w:rsidR="00832BC6" w:rsidRPr="00A33950">
        <w:rPr>
          <w:sz w:val="28"/>
          <w:szCs w:val="32"/>
        </w:rPr>
        <w:t>t</w:t>
      </w:r>
      <w:r w:rsidR="00A33950" w:rsidRPr="00A33950">
        <w:rPr>
          <w:sz w:val="28"/>
          <w:szCs w:val="32"/>
        </w:rPr>
        <w:t>h</w:t>
      </w:r>
      <w:r>
        <w:rPr>
          <w:sz w:val="32"/>
          <w:szCs w:val="32"/>
        </w:rPr>
        <w:t xml:space="preserve"> with some summer reading recorded will receive a </w:t>
      </w:r>
      <w:r w:rsidRPr="00C34C07">
        <w:rPr>
          <w:b/>
          <w:sz w:val="32"/>
          <w:szCs w:val="32"/>
        </w:rPr>
        <w:t>certificate</w:t>
      </w:r>
      <w:r>
        <w:rPr>
          <w:sz w:val="32"/>
          <w:szCs w:val="32"/>
        </w:rPr>
        <w:t xml:space="preserve"> and a cool </w:t>
      </w:r>
      <w:r w:rsidRPr="00C34C07">
        <w:rPr>
          <w:b/>
          <w:sz w:val="32"/>
          <w:szCs w:val="32"/>
        </w:rPr>
        <w:t>bookmark</w:t>
      </w:r>
      <w:r>
        <w:rPr>
          <w:sz w:val="32"/>
          <w:szCs w:val="32"/>
        </w:rPr>
        <w:t>!</w:t>
      </w:r>
    </w:p>
    <w:p w:rsidR="00C34C07" w:rsidRDefault="00C34C07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</w:p>
    <w:p w:rsidR="00C34C07" w:rsidRDefault="00C34C07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  <w:r w:rsidRPr="00C34C07">
        <w:rPr>
          <w:b/>
          <w:sz w:val="32"/>
          <w:szCs w:val="32"/>
        </w:rPr>
        <w:t>All participants</w:t>
      </w:r>
      <w:r>
        <w:rPr>
          <w:sz w:val="32"/>
          <w:szCs w:val="32"/>
        </w:rPr>
        <w:t xml:space="preserve"> who read at least </w:t>
      </w:r>
      <w:r w:rsidRPr="00C34C07">
        <w:rPr>
          <w:b/>
          <w:sz w:val="32"/>
          <w:szCs w:val="32"/>
        </w:rPr>
        <w:t>150 minutes</w:t>
      </w:r>
      <w:r>
        <w:rPr>
          <w:sz w:val="32"/>
          <w:szCs w:val="32"/>
        </w:rPr>
        <w:t xml:space="preserve"> each month on the summer reading calendar will receive a </w:t>
      </w:r>
      <w:r w:rsidRPr="00C34C07">
        <w:rPr>
          <w:b/>
          <w:sz w:val="32"/>
          <w:szCs w:val="32"/>
        </w:rPr>
        <w:t>certificate</w:t>
      </w:r>
      <w:r>
        <w:rPr>
          <w:sz w:val="32"/>
          <w:szCs w:val="32"/>
        </w:rPr>
        <w:t xml:space="preserve">, a cool </w:t>
      </w:r>
      <w:r w:rsidRPr="00C34C07">
        <w:rPr>
          <w:b/>
          <w:sz w:val="32"/>
          <w:szCs w:val="32"/>
        </w:rPr>
        <w:t>bookmark</w:t>
      </w:r>
      <w:r>
        <w:rPr>
          <w:sz w:val="32"/>
          <w:szCs w:val="32"/>
        </w:rPr>
        <w:t xml:space="preserve">, and a free </w:t>
      </w:r>
      <w:r w:rsidRPr="00C34C07">
        <w:rPr>
          <w:b/>
          <w:sz w:val="32"/>
          <w:szCs w:val="32"/>
        </w:rPr>
        <w:t>book</w:t>
      </w:r>
      <w:r>
        <w:rPr>
          <w:sz w:val="32"/>
          <w:szCs w:val="32"/>
        </w:rPr>
        <w:t>!</w:t>
      </w:r>
    </w:p>
    <w:p w:rsidR="00C34C07" w:rsidRDefault="00C34C07" w:rsidP="006B2AC6">
      <w:pPr>
        <w:pStyle w:val="MonthYear"/>
        <w:pageBreakBefore w:val="0"/>
        <w:spacing w:after="0"/>
        <w:jc w:val="left"/>
        <w:rPr>
          <w:sz w:val="32"/>
          <w:szCs w:val="32"/>
        </w:rPr>
      </w:pPr>
    </w:p>
    <w:p w:rsidR="00C34C07" w:rsidRDefault="00C34C07" w:rsidP="00C34C07">
      <w:pPr>
        <w:pStyle w:val="MonthYear"/>
        <w:pageBreakBefore w:val="0"/>
        <w:spacing w:after="0"/>
        <w:jc w:val="left"/>
        <w:rPr>
          <w:sz w:val="32"/>
          <w:szCs w:val="32"/>
        </w:rPr>
      </w:pPr>
      <w:r w:rsidRPr="00C34C07">
        <w:rPr>
          <w:b/>
          <w:sz w:val="32"/>
          <w:szCs w:val="32"/>
        </w:rPr>
        <w:t>All participants</w:t>
      </w:r>
      <w:r>
        <w:rPr>
          <w:sz w:val="32"/>
          <w:szCs w:val="32"/>
        </w:rPr>
        <w:t xml:space="preserve"> who read at least </w:t>
      </w:r>
      <w:r>
        <w:rPr>
          <w:b/>
          <w:sz w:val="32"/>
          <w:szCs w:val="32"/>
        </w:rPr>
        <w:t>300</w:t>
      </w:r>
      <w:r w:rsidRPr="00C34C07">
        <w:rPr>
          <w:b/>
          <w:sz w:val="32"/>
          <w:szCs w:val="32"/>
        </w:rPr>
        <w:t xml:space="preserve"> minutes</w:t>
      </w:r>
      <w:r>
        <w:rPr>
          <w:sz w:val="32"/>
          <w:szCs w:val="32"/>
        </w:rPr>
        <w:t xml:space="preserve"> each month on the summer reading calendar will receive a </w:t>
      </w:r>
      <w:r w:rsidRPr="00C34C07">
        <w:rPr>
          <w:b/>
          <w:sz w:val="32"/>
          <w:szCs w:val="32"/>
        </w:rPr>
        <w:t>certificate</w:t>
      </w:r>
      <w:r>
        <w:rPr>
          <w:sz w:val="32"/>
          <w:szCs w:val="32"/>
        </w:rPr>
        <w:t xml:space="preserve">, a cool </w:t>
      </w:r>
      <w:r w:rsidRPr="00C34C07">
        <w:rPr>
          <w:b/>
          <w:sz w:val="32"/>
          <w:szCs w:val="32"/>
        </w:rPr>
        <w:t>bookmark</w:t>
      </w:r>
      <w:r>
        <w:rPr>
          <w:sz w:val="32"/>
          <w:szCs w:val="32"/>
        </w:rPr>
        <w:t xml:space="preserve">, a free </w:t>
      </w:r>
      <w:r w:rsidRPr="00C34C07">
        <w:rPr>
          <w:b/>
          <w:sz w:val="32"/>
          <w:szCs w:val="32"/>
        </w:rPr>
        <w:t>book</w:t>
      </w:r>
      <w:r w:rsidR="00B6326C">
        <w:rPr>
          <w:b/>
          <w:sz w:val="32"/>
          <w:szCs w:val="32"/>
        </w:rPr>
        <w:t xml:space="preserve">, </w:t>
      </w:r>
      <w:r w:rsidR="00B6326C">
        <w:rPr>
          <w:sz w:val="32"/>
          <w:szCs w:val="32"/>
        </w:rPr>
        <w:t xml:space="preserve">and a SMORE’s summer reading </w:t>
      </w:r>
      <w:r w:rsidR="00B6326C" w:rsidRPr="00B6326C">
        <w:rPr>
          <w:b/>
          <w:sz w:val="32"/>
          <w:szCs w:val="32"/>
        </w:rPr>
        <w:t>t-shirt</w:t>
      </w:r>
      <w:r>
        <w:rPr>
          <w:sz w:val="32"/>
          <w:szCs w:val="32"/>
        </w:rPr>
        <w:t>!</w:t>
      </w:r>
    </w:p>
    <w:p w:rsidR="00C34C07" w:rsidRDefault="00C34C07" w:rsidP="00C34C07">
      <w:pPr>
        <w:pStyle w:val="MonthYear"/>
        <w:pageBreakBefore w:val="0"/>
        <w:spacing w:after="0"/>
        <w:jc w:val="left"/>
        <w:rPr>
          <w:sz w:val="32"/>
          <w:szCs w:val="32"/>
        </w:rPr>
      </w:pPr>
    </w:p>
    <w:p w:rsidR="00B6326C" w:rsidRDefault="00B6326C" w:rsidP="00C34C07">
      <w:pPr>
        <w:pStyle w:val="MonthYear"/>
        <w:pageBreakBefore w:val="0"/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>In the fall</w:t>
      </w:r>
      <w:r w:rsidR="00832BC6">
        <w:rPr>
          <w:sz w:val="32"/>
          <w:szCs w:val="32"/>
        </w:rPr>
        <w:t>,</w:t>
      </w:r>
      <w:r>
        <w:rPr>
          <w:sz w:val="32"/>
          <w:szCs w:val="32"/>
        </w:rPr>
        <w:t xml:space="preserve"> when we return to school we will be having an assembly to celebrate the summer reading in style! </w:t>
      </w:r>
    </w:p>
    <w:p w:rsidR="00B6326C" w:rsidRPr="008F2249" w:rsidRDefault="008F2249" w:rsidP="00C34C07">
      <w:pPr>
        <w:pStyle w:val="MonthYear"/>
        <w:pageBreakBefore w:val="0"/>
        <w:spacing w:after="0"/>
        <w:jc w:val="left"/>
        <w:rPr>
          <w:b/>
          <w:sz w:val="28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F2249">
        <w:rPr>
          <w:b/>
          <w:sz w:val="28"/>
          <w:szCs w:val="32"/>
          <w:u w:val="single"/>
        </w:rPr>
        <w:t>(Circle Correct Size needed)</w:t>
      </w:r>
    </w:p>
    <w:p w:rsidR="00CF4AD9" w:rsidRDefault="00CF4AD9" w:rsidP="00C34C07">
      <w:pPr>
        <w:pStyle w:val="MonthYear"/>
        <w:pageBreakBefore w:val="0"/>
        <w:spacing w:after="0"/>
        <w:jc w:val="left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14:ligatures w14:val="none"/>
          <w14:cntxtAlts w14:val="0"/>
        </w:rPr>
        <w:drawing>
          <wp:anchor distT="0" distB="0" distL="114300" distR="114300" simplePos="0" relativeHeight="251664384" behindDoc="1" locked="0" layoutInCell="1" allowOverlap="1" wp14:anchorId="763CA3A7" wp14:editId="0F5F3F39">
            <wp:simplePos x="0" y="0"/>
            <wp:positionH relativeFrom="column">
              <wp:posOffset>1031875</wp:posOffset>
            </wp:positionH>
            <wp:positionV relativeFrom="paragraph">
              <wp:posOffset>890905</wp:posOffset>
            </wp:positionV>
            <wp:extent cx="4981575" cy="3303905"/>
            <wp:effectExtent l="0" t="0" r="9525" b="0"/>
            <wp:wrapNone/>
            <wp:docPr id="3" name="Picture 3" descr="http://ts2.mm.bing.net/th?&amp;id=HN.60803745507941134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2.mm.bing.net/th?&amp;id=HN.60803745507941134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Student Na</w:t>
      </w:r>
      <w:r w:rsidR="00F5545D">
        <w:rPr>
          <w:sz w:val="32"/>
          <w:szCs w:val="32"/>
        </w:rPr>
        <w:t xml:space="preserve">me:  _________________ </w:t>
      </w:r>
      <w:r>
        <w:rPr>
          <w:sz w:val="32"/>
          <w:szCs w:val="32"/>
        </w:rPr>
        <w:t xml:space="preserve">  </w:t>
      </w:r>
      <w:r w:rsidR="00F5545D">
        <w:rPr>
          <w:sz w:val="32"/>
          <w:szCs w:val="32"/>
        </w:rPr>
        <w:t>T-Shirt Size: Youth XS (4-5) S (6-8) M (10-12)</w:t>
      </w:r>
    </w:p>
    <w:p w:rsidR="00CF4AD9" w:rsidRDefault="00D37B2C" w:rsidP="00C34C07">
      <w:pPr>
        <w:pStyle w:val="MonthYear"/>
        <w:pageBreakBefore w:val="0"/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>2017-18</w:t>
      </w:r>
      <w:r w:rsidR="008F2249">
        <w:rPr>
          <w:sz w:val="32"/>
          <w:szCs w:val="32"/>
        </w:rPr>
        <w:t xml:space="preserve"> Teacher Name and Grade: ________________        </w:t>
      </w:r>
      <w:r w:rsidR="00F5545D">
        <w:rPr>
          <w:sz w:val="32"/>
          <w:szCs w:val="32"/>
        </w:rPr>
        <w:t xml:space="preserve">L (14 – 16) </w:t>
      </w:r>
      <w:r w:rsidR="008F2249">
        <w:rPr>
          <w:sz w:val="32"/>
          <w:szCs w:val="32"/>
        </w:rPr>
        <w:t xml:space="preserve"> </w:t>
      </w:r>
      <w:r w:rsidR="00F5545D">
        <w:rPr>
          <w:sz w:val="32"/>
          <w:szCs w:val="32"/>
        </w:rPr>
        <w:t xml:space="preserve"> </w:t>
      </w:r>
      <w:proofErr w:type="gramStart"/>
      <w:r w:rsidR="00F5545D">
        <w:rPr>
          <w:sz w:val="32"/>
          <w:szCs w:val="32"/>
        </w:rPr>
        <w:t>XL(</w:t>
      </w:r>
      <w:proofErr w:type="gramEnd"/>
      <w:r w:rsidR="00F5545D">
        <w:rPr>
          <w:sz w:val="32"/>
          <w:szCs w:val="32"/>
        </w:rPr>
        <w:t>18 – 20)</w:t>
      </w:r>
    </w:p>
    <w:p w:rsidR="00B6326C" w:rsidRPr="00DA6DC1" w:rsidRDefault="00B6326C" w:rsidP="00C34C07">
      <w:pPr>
        <w:pStyle w:val="MonthYear"/>
        <w:pageBreakBefore w:val="0"/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>Have a great summer and remember to….</w:t>
      </w:r>
      <w:r w:rsidR="008F2249">
        <w:rPr>
          <w:sz w:val="32"/>
          <w:szCs w:val="32"/>
        </w:rPr>
        <w:tab/>
      </w:r>
      <w:r w:rsidR="008F2249">
        <w:rPr>
          <w:sz w:val="32"/>
          <w:szCs w:val="32"/>
        </w:rPr>
        <w:tab/>
      </w:r>
      <w:r w:rsidR="008F2249">
        <w:rPr>
          <w:sz w:val="32"/>
          <w:szCs w:val="32"/>
        </w:rPr>
        <w:tab/>
      </w:r>
      <w:r w:rsidR="008F2249">
        <w:rPr>
          <w:sz w:val="32"/>
          <w:szCs w:val="32"/>
        </w:rPr>
        <w:tab/>
      </w:r>
    </w:p>
    <w:sectPr w:rsidR="00B6326C" w:rsidRPr="00DA6DC1" w:rsidSect="00A91784">
      <w:pgSz w:w="12240" w:h="20160" w:code="5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1/31/2014"/>
    <w:docVar w:name="MonthEnd10" w:val="10/31/2014"/>
    <w:docVar w:name="MonthEnd11" w:val="11/30/2014"/>
    <w:docVar w:name="MonthEnd12" w:val="12/31/2014"/>
    <w:docVar w:name="MonthEnd2" w:val="2/28/2014"/>
    <w:docVar w:name="MonthEnd3" w:val="3/31/2014"/>
    <w:docVar w:name="MonthEnd4" w:val="4/30/2014"/>
    <w:docVar w:name="MonthEnd5" w:val="5/31/2014"/>
    <w:docVar w:name="MonthEnd6" w:val="6/30/2014"/>
    <w:docVar w:name="MonthEnd7" w:val="7/31/2014"/>
    <w:docVar w:name="MonthEnd8" w:val="8/31/2014"/>
    <w:docVar w:name="MonthEnd9" w:val="9/30/2014"/>
    <w:docVar w:name="MonthEndA" w:val="1/31/2012"/>
    <w:docVar w:name="MonthEndB" w:val="11/30/2011"/>
    <w:docVar w:name="MonthStart" w:val="12/1/2011"/>
    <w:docVar w:name="MonthStart1" w:val="1/1/2014"/>
    <w:docVar w:name="MonthStart10" w:val="10/1/2014"/>
    <w:docVar w:name="MonthStart11" w:val="11/1/2014"/>
    <w:docVar w:name="MonthStart12" w:val="12/1/2014"/>
    <w:docVar w:name="MonthStart2" w:val="2/1/2014"/>
    <w:docVar w:name="MonthStart3" w:val="3/1/2014"/>
    <w:docVar w:name="MonthStart4" w:val="4/1/2014"/>
    <w:docVar w:name="MonthStart5" w:val="5/1/2014"/>
    <w:docVar w:name="MonthStart6" w:val="6/1/2014"/>
    <w:docVar w:name="MonthStart7" w:val="7/1/2014"/>
    <w:docVar w:name="MonthStart8" w:val="8/1/2014"/>
    <w:docVar w:name="MonthStart9" w:val="9/1/2014"/>
    <w:docVar w:name="MonthStartA" w:val="1/1/2012"/>
    <w:docVar w:name="MonthStartB" w:val="11/1/2011"/>
    <w:docVar w:name="WeekStart" w:val="1"/>
  </w:docVars>
  <w:rsids>
    <w:rsidRoot w:val="00940B1C"/>
    <w:rsid w:val="000330E1"/>
    <w:rsid w:val="000A3721"/>
    <w:rsid w:val="002215F0"/>
    <w:rsid w:val="002D2211"/>
    <w:rsid w:val="003115DF"/>
    <w:rsid w:val="00313213"/>
    <w:rsid w:val="00332891"/>
    <w:rsid w:val="003C3DA1"/>
    <w:rsid w:val="003F0BF5"/>
    <w:rsid w:val="004233FB"/>
    <w:rsid w:val="00504550"/>
    <w:rsid w:val="00617180"/>
    <w:rsid w:val="006B2AC6"/>
    <w:rsid w:val="006C3FF5"/>
    <w:rsid w:val="0075532F"/>
    <w:rsid w:val="00832BC6"/>
    <w:rsid w:val="008F2249"/>
    <w:rsid w:val="00923476"/>
    <w:rsid w:val="00940B1C"/>
    <w:rsid w:val="00977159"/>
    <w:rsid w:val="009C1B88"/>
    <w:rsid w:val="009C4BE7"/>
    <w:rsid w:val="00A0659A"/>
    <w:rsid w:val="00A300FB"/>
    <w:rsid w:val="00A33950"/>
    <w:rsid w:val="00A61E74"/>
    <w:rsid w:val="00A65E44"/>
    <w:rsid w:val="00A91784"/>
    <w:rsid w:val="00B359FA"/>
    <w:rsid w:val="00B5110E"/>
    <w:rsid w:val="00B6326C"/>
    <w:rsid w:val="00BC3470"/>
    <w:rsid w:val="00BE45A7"/>
    <w:rsid w:val="00C15443"/>
    <w:rsid w:val="00C34C07"/>
    <w:rsid w:val="00CF4AD9"/>
    <w:rsid w:val="00D37B2C"/>
    <w:rsid w:val="00D46841"/>
    <w:rsid w:val="00DA6DC1"/>
    <w:rsid w:val="00E71195"/>
    <w:rsid w:val="00F07462"/>
    <w:rsid w:val="00F5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17CC1-8708-478E-AFE1-C5EE6992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1242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2FE9E-633F-4C74-8B5F-6EE79ABA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1</TotalTime>
  <Pages>2</Pages>
  <Words>705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12-Month Basic Calendar (any year)</vt:lpstr>
    </vt:vector>
  </TitlesOfParts>
  <Company>KPBSD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12-Month Basic Calendar (any year)</dc:title>
  <dc:creator>SBaktuit@KPBSD.k12.ak.us</dc:creator>
  <cp:lastModifiedBy>Kim Harding</cp:lastModifiedBy>
  <cp:revision>2</cp:revision>
  <cp:lastPrinted>2015-05-05T04:10:00Z</cp:lastPrinted>
  <dcterms:created xsi:type="dcterms:W3CDTF">2017-06-01T21:31:00Z</dcterms:created>
  <dcterms:modified xsi:type="dcterms:W3CDTF">2017-06-01T21:31:00Z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